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B9" w:rsidRPr="00414FB9" w:rsidRDefault="00414FB9" w:rsidP="00A272C6">
      <w:pPr>
        <w:pStyle w:val="Kopfzeile"/>
        <w:tabs>
          <w:tab w:val="clear" w:pos="4536"/>
          <w:tab w:val="left" w:pos="623"/>
          <w:tab w:val="left" w:pos="2700"/>
          <w:tab w:val="left" w:pos="6379"/>
        </w:tabs>
        <w:rPr>
          <w:rFonts w:ascii="Didact Gothic" w:hAnsi="Didact Gothic"/>
          <w:color w:val="808080"/>
          <w:sz w:val="16"/>
          <w:szCs w:val="16"/>
        </w:rPr>
      </w:pPr>
      <w:r>
        <w:rPr>
          <w:rFonts w:ascii="Didact Gothic" w:hAnsi="Didact Gothic"/>
          <w:sz w:val="18"/>
          <w:szCs w:val="18"/>
        </w:rPr>
        <w:tab/>
      </w:r>
    </w:p>
    <w:p w:rsidR="00414FB9" w:rsidRPr="00A272C6" w:rsidRDefault="0008427F" w:rsidP="00A272C6">
      <w:pPr>
        <w:pStyle w:val="Kopfzeile"/>
        <w:tabs>
          <w:tab w:val="clear" w:pos="4536"/>
          <w:tab w:val="left" w:pos="851"/>
          <w:tab w:val="left" w:pos="2700"/>
          <w:tab w:val="left" w:pos="6379"/>
        </w:tabs>
        <w:rPr>
          <w:rFonts w:ascii="Didact Gothic" w:hAnsi="Didact Gothic"/>
          <w:color w:val="808080"/>
          <w:spacing w:val="22"/>
          <w:w w:val="103"/>
          <w:sz w:val="20"/>
          <w:szCs w:val="20"/>
        </w:rPr>
      </w:pPr>
      <w:r w:rsidRPr="00A272C6">
        <w:rPr>
          <w:noProof/>
          <w:spacing w:val="22"/>
          <w:w w:val="103"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37465</wp:posOffset>
            </wp:positionV>
            <wp:extent cx="1718310" cy="1200150"/>
            <wp:effectExtent l="0" t="0" r="0" b="0"/>
            <wp:wrapNone/>
            <wp:docPr id="3" name="Grafik 1" descr="logo 1 für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1 für off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2C6">
        <w:rPr>
          <w:noProof/>
          <w:color w:val="808080"/>
          <w:spacing w:val="22"/>
          <w:w w:val="103"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375920" cy="412115"/>
            <wp:effectExtent l="0" t="0" r="5080" b="6985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88B" w:rsidRPr="00A272C6">
        <w:rPr>
          <w:rFonts w:ascii="Didact Gothic" w:hAnsi="Didact Gothic"/>
          <w:color w:val="808080"/>
          <w:spacing w:val="22"/>
          <w:w w:val="103"/>
          <w:sz w:val="20"/>
          <w:szCs w:val="20"/>
        </w:rPr>
        <w:t xml:space="preserve">             </w:t>
      </w:r>
      <w:r w:rsidR="00414FB9" w:rsidRPr="00A272C6">
        <w:rPr>
          <w:rFonts w:ascii="Didact Gothic" w:hAnsi="Didact Gothic"/>
          <w:color w:val="808080"/>
          <w:spacing w:val="22"/>
          <w:w w:val="103"/>
          <w:sz w:val="20"/>
          <w:szCs w:val="20"/>
        </w:rPr>
        <w:t>planB ZT-GesmbH</w:t>
      </w:r>
    </w:p>
    <w:p w:rsidR="00414FB9" w:rsidRPr="00A272C6" w:rsidRDefault="00A272C6" w:rsidP="00A272C6">
      <w:pPr>
        <w:pStyle w:val="Kopfzeile"/>
        <w:tabs>
          <w:tab w:val="clear" w:pos="4536"/>
          <w:tab w:val="left" w:pos="851"/>
          <w:tab w:val="left" w:pos="2700"/>
          <w:tab w:val="left" w:pos="6379"/>
        </w:tabs>
        <w:spacing w:line="216" w:lineRule="auto"/>
        <w:jc w:val="both"/>
        <w:rPr>
          <w:rFonts w:ascii="Didact Gothic" w:hAnsi="Didact Gothic"/>
          <w:color w:val="808080"/>
          <w:spacing w:val="6"/>
          <w:sz w:val="16"/>
          <w:szCs w:val="16"/>
        </w:rPr>
      </w:pPr>
      <w:r w:rsidRPr="00A272C6">
        <w:rPr>
          <w:rFonts w:ascii="Didact Gothic" w:hAnsi="Didact Gothic"/>
          <w:color w:val="808080"/>
          <w:spacing w:val="6"/>
          <w:sz w:val="16"/>
          <w:szCs w:val="16"/>
        </w:rPr>
        <w:t xml:space="preserve">                    </w:t>
      </w:r>
      <w:r>
        <w:rPr>
          <w:rFonts w:ascii="Didact Gothic" w:hAnsi="Didact Gothic"/>
          <w:color w:val="808080"/>
          <w:spacing w:val="6"/>
          <w:sz w:val="16"/>
          <w:szCs w:val="16"/>
        </w:rPr>
        <w:t xml:space="preserve"> </w:t>
      </w:r>
      <w:r w:rsidR="00414FB9" w:rsidRPr="00A272C6">
        <w:rPr>
          <w:rFonts w:ascii="Didact Gothic" w:hAnsi="Didact Gothic"/>
          <w:color w:val="808080"/>
          <w:spacing w:val="6"/>
          <w:sz w:val="16"/>
          <w:szCs w:val="16"/>
        </w:rPr>
        <w:t>A – 2500 Baden bei Wien</w:t>
      </w:r>
    </w:p>
    <w:p w:rsidR="00414FB9" w:rsidRPr="00EE088B" w:rsidRDefault="00414FB9" w:rsidP="00110E7A">
      <w:pPr>
        <w:pStyle w:val="Kopfzeile"/>
        <w:tabs>
          <w:tab w:val="clear" w:pos="4536"/>
          <w:tab w:val="left" w:pos="851"/>
          <w:tab w:val="left" w:pos="6379"/>
        </w:tabs>
        <w:spacing w:line="216" w:lineRule="auto"/>
        <w:rPr>
          <w:rFonts w:ascii="Didact Gothic" w:hAnsi="Didact Gothic"/>
          <w:color w:val="808080"/>
          <w:spacing w:val="8"/>
          <w:sz w:val="16"/>
          <w:szCs w:val="16"/>
        </w:rPr>
      </w:pPr>
      <w:r w:rsidRPr="00414FB9">
        <w:rPr>
          <w:rFonts w:ascii="Didact Gothic" w:hAnsi="Didact Gothic"/>
          <w:color w:val="808080"/>
          <w:sz w:val="16"/>
          <w:szCs w:val="16"/>
        </w:rPr>
        <w:tab/>
      </w:r>
      <w:r w:rsidRPr="00EE088B">
        <w:rPr>
          <w:rFonts w:ascii="Didact Gothic" w:hAnsi="Didact Gothic"/>
          <w:color w:val="808080"/>
          <w:spacing w:val="8"/>
          <w:sz w:val="16"/>
          <w:szCs w:val="16"/>
        </w:rPr>
        <w:t>Weilburgstraße 16a</w:t>
      </w:r>
    </w:p>
    <w:p w:rsidR="00414FB9" w:rsidRPr="00414FB9" w:rsidRDefault="00414FB9" w:rsidP="00110E7A">
      <w:pPr>
        <w:tabs>
          <w:tab w:val="left" w:pos="851"/>
        </w:tabs>
        <w:spacing w:line="216" w:lineRule="auto"/>
        <w:rPr>
          <w:rFonts w:ascii="Didact Gothic" w:hAnsi="Didact Gothic"/>
          <w:color w:val="808080"/>
          <w:sz w:val="16"/>
          <w:szCs w:val="16"/>
        </w:rPr>
      </w:pPr>
      <w:r w:rsidRPr="00414FB9">
        <w:rPr>
          <w:rFonts w:ascii="Didact Gothic" w:hAnsi="Didact Gothic"/>
          <w:color w:val="808080"/>
          <w:sz w:val="16"/>
          <w:szCs w:val="16"/>
        </w:rPr>
        <w:t xml:space="preserve">                    </w:t>
      </w:r>
      <w:r w:rsidRPr="00414FB9">
        <w:rPr>
          <w:rFonts w:ascii="Didact Gothic" w:hAnsi="Didact Gothic"/>
          <w:color w:val="808080"/>
          <w:sz w:val="16"/>
          <w:szCs w:val="16"/>
        </w:rPr>
        <w:tab/>
        <w:t xml:space="preserve">t 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B9">
          <w:rPr>
            <w:rFonts w:ascii="Didact Gothic" w:hAnsi="Didact Gothic"/>
            <w:color w:val="808080"/>
            <w:sz w:val="16"/>
            <w:szCs w:val="16"/>
          </w:rPr>
          <w:t>+43/2252/42500</w:t>
        </w:r>
      </w:smartTag>
    </w:p>
    <w:p w:rsidR="00414FB9" w:rsidRPr="00414FB9" w:rsidRDefault="00EE088B" w:rsidP="00110E7A">
      <w:pPr>
        <w:pStyle w:val="Kopfzeile"/>
        <w:tabs>
          <w:tab w:val="clear" w:pos="4536"/>
          <w:tab w:val="left" w:pos="851"/>
          <w:tab w:val="left" w:pos="6379"/>
        </w:tabs>
        <w:spacing w:line="216" w:lineRule="auto"/>
        <w:rPr>
          <w:rFonts w:ascii="Didact Gothic" w:hAnsi="Didact Gothic"/>
          <w:color w:val="808080"/>
          <w:sz w:val="16"/>
          <w:szCs w:val="16"/>
          <w:lang w:val="de-DE"/>
        </w:rPr>
      </w:pPr>
      <w:r>
        <w:rPr>
          <w:rFonts w:ascii="Didact Gothic" w:hAnsi="Didact Gothic"/>
          <w:color w:val="808080"/>
          <w:sz w:val="16"/>
          <w:szCs w:val="16"/>
          <w:lang w:val="de-DE"/>
        </w:rPr>
        <w:tab/>
        <w:t xml:space="preserve">f 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Didact Gothic" w:hAnsi="Didact Gothic"/>
            <w:color w:val="808080"/>
            <w:sz w:val="16"/>
            <w:szCs w:val="16"/>
            <w:lang w:val="de-DE"/>
          </w:rPr>
          <w:t>+43/2252/42600</w:t>
        </w:r>
      </w:smartTag>
    </w:p>
    <w:p w:rsidR="00414FB9" w:rsidRPr="00414FB9" w:rsidRDefault="00414FB9" w:rsidP="00110E7A">
      <w:pPr>
        <w:tabs>
          <w:tab w:val="left" w:pos="851"/>
        </w:tabs>
        <w:spacing w:line="216" w:lineRule="auto"/>
        <w:rPr>
          <w:rFonts w:ascii="Didact Gothic" w:hAnsi="Didact Gothic"/>
          <w:color w:val="808080"/>
          <w:sz w:val="16"/>
          <w:szCs w:val="16"/>
        </w:rPr>
      </w:pPr>
      <w:r w:rsidRPr="00414FB9">
        <w:rPr>
          <w:rFonts w:ascii="Didact Gothic" w:hAnsi="Didact Gothic"/>
          <w:color w:val="808080"/>
          <w:sz w:val="16"/>
          <w:szCs w:val="16"/>
        </w:rPr>
        <w:tab/>
        <w:t>office@planb-architektur.at</w:t>
      </w:r>
    </w:p>
    <w:p w:rsidR="00414FB9" w:rsidRPr="00EE088B" w:rsidRDefault="00EE088B" w:rsidP="00414FB9">
      <w:pPr>
        <w:pStyle w:val="Kopfzeile"/>
        <w:tabs>
          <w:tab w:val="clear" w:pos="4536"/>
          <w:tab w:val="left" w:pos="851"/>
          <w:tab w:val="left" w:pos="6379"/>
        </w:tabs>
        <w:spacing w:line="228" w:lineRule="auto"/>
        <w:rPr>
          <w:rFonts w:ascii="Didact Gothic" w:hAnsi="Didact Gothic"/>
          <w:color w:val="595959"/>
          <w:spacing w:val="4"/>
          <w:sz w:val="16"/>
          <w:szCs w:val="16"/>
          <w:lang w:val="de-DE"/>
        </w:rPr>
      </w:pPr>
      <w:r>
        <w:rPr>
          <w:rFonts w:ascii="Didact Gothic" w:hAnsi="Didact Gothic"/>
          <w:color w:val="595959"/>
          <w:sz w:val="16"/>
          <w:szCs w:val="16"/>
          <w:lang w:val="de-DE"/>
        </w:rPr>
        <w:tab/>
      </w:r>
      <w:r w:rsidRPr="00EE088B">
        <w:rPr>
          <w:rFonts w:ascii="Didact Gothic" w:hAnsi="Didact Gothic"/>
          <w:color w:val="808080"/>
          <w:spacing w:val="4"/>
          <w:sz w:val="16"/>
          <w:szCs w:val="16"/>
        </w:rPr>
        <w:t>www.planB-architektur.at</w:t>
      </w:r>
    </w:p>
    <w:p w:rsidR="00274FE7" w:rsidRPr="005D1F58" w:rsidRDefault="00274FE7" w:rsidP="00414FB9">
      <w:pPr>
        <w:pStyle w:val="Kopfzeile"/>
        <w:tabs>
          <w:tab w:val="clear" w:pos="4536"/>
          <w:tab w:val="left" w:pos="851"/>
          <w:tab w:val="left" w:pos="6379"/>
        </w:tabs>
        <w:spacing w:line="228" w:lineRule="auto"/>
        <w:rPr>
          <w:rFonts w:ascii="Tahoma" w:hAnsi="Tahoma" w:cs="Tahoma"/>
          <w:color w:val="595959"/>
          <w:sz w:val="16"/>
          <w:szCs w:val="16"/>
          <w:lang w:val="de-DE"/>
        </w:rPr>
      </w:pPr>
    </w:p>
    <w:p w:rsidR="005D1F58" w:rsidRPr="005D1F58" w:rsidRDefault="005D1F58" w:rsidP="00414FB9">
      <w:pPr>
        <w:pStyle w:val="Kopfzeile"/>
        <w:tabs>
          <w:tab w:val="clear" w:pos="4536"/>
          <w:tab w:val="left" w:pos="851"/>
          <w:tab w:val="left" w:pos="6379"/>
        </w:tabs>
        <w:spacing w:line="228" w:lineRule="auto"/>
        <w:rPr>
          <w:rFonts w:ascii="Tahoma" w:hAnsi="Tahoma" w:cs="Tahoma"/>
          <w:color w:val="595959"/>
          <w:sz w:val="16"/>
          <w:szCs w:val="16"/>
          <w:lang w:val="de-DE"/>
        </w:rPr>
      </w:pPr>
    </w:p>
    <w:p w:rsidR="005D1F58" w:rsidRPr="005D1F58" w:rsidRDefault="005D1F58" w:rsidP="005D1F58">
      <w:pPr>
        <w:tabs>
          <w:tab w:val="left" w:pos="2410"/>
          <w:tab w:val="right" w:pos="8460"/>
        </w:tabs>
        <w:ind w:left="-142"/>
        <w:rPr>
          <w:rFonts w:ascii="Tahoma" w:hAnsi="Tahoma" w:cs="Tahoma"/>
        </w:rPr>
      </w:pPr>
    </w:p>
    <w:p w:rsidR="005D1F58" w:rsidRDefault="005D1F58" w:rsidP="005D1F58">
      <w:pPr>
        <w:tabs>
          <w:tab w:val="left" w:pos="2410"/>
          <w:tab w:val="right" w:pos="8460"/>
        </w:tabs>
        <w:rPr>
          <w:rFonts w:ascii="Tahoma" w:hAnsi="Tahoma" w:cs="Tahoma"/>
        </w:rPr>
      </w:pPr>
      <w:r w:rsidRPr="005D1F58">
        <w:rPr>
          <w:rFonts w:ascii="Tahoma" w:hAnsi="Tahoma" w:cs="Tahoma"/>
        </w:rPr>
        <w:t xml:space="preserve">Kurzbeschreibung Hotel @ </w:t>
      </w:r>
      <w:proofErr w:type="spellStart"/>
      <w:r w:rsidRPr="005D1F58">
        <w:rPr>
          <w:rFonts w:ascii="Tahoma" w:hAnsi="Tahoma" w:cs="Tahoma"/>
        </w:rPr>
        <w:t>the</w:t>
      </w:r>
      <w:proofErr w:type="spellEnd"/>
      <w:r w:rsidRPr="005D1F58">
        <w:rPr>
          <w:rFonts w:ascii="Tahoma" w:hAnsi="Tahoma" w:cs="Tahoma"/>
        </w:rPr>
        <w:t xml:space="preserve"> park</w:t>
      </w:r>
    </w:p>
    <w:p w:rsidR="005D1F58" w:rsidRDefault="005D1F58" w:rsidP="005D1F58">
      <w:pPr>
        <w:tabs>
          <w:tab w:val="left" w:pos="2410"/>
          <w:tab w:val="right" w:pos="8460"/>
        </w:tabs>
        <w:rPr>
          <w:rFonts w:ascii="Tahoma" w:hAnsi="Tahoma" w:cs="Tahoma"/>
        </w:rPr>
      </w:pPr>
      <w:r>
        <w:rPr>
          <w:rFonts w:ascii="Tahoma" w:hAnsi="Tahoma" w:cs="Tahoma"/>
        </w:rPr>
        <w:t>Fertigstellung 2014</w:t>
      </w:r>
    </w:p>
    <w:p w:rsidR="005D1F58" w:rsidRDefault="005D1F58" w:rsidP="005D1F58">
      <w:pPr>
        <w:tabs>
          <w:tab w:val="left" w:pos="2410"/>
          <w:tab w:val="right" w:pos="8460"/>
        </w:tabs>
        <w:rPr>
          <w:rFonts w:ascii="Tahoma" w:hAnsi="Tahoma" w:cs="Tahoma"/>
        </w:rPr>
      </w:pPr>
      <w:r>
        <w:rPr>
          <w:rFonts w:ascii="Tahoma" w:hAnsi="Tahoma" w:cs="Tahoma"/>
        </w:rPr>
        <w:t>Ort: Baden, Kaiser Franzring 5</w:t>
      </w:r>
    </w:p>
    <w:p w:rsidR="005D1F58" w:rsidRPr="005D1F58" w:rsidRDefault="005D1F58" w:rsidP="005D1F58">
      <w:pPr>
        <w:tabs>
          <w:tab w:val="left" w:pos="2410"/>
          <w:tab w:val="right" w:pos="8460"/>
        </w:tabs>
        <w:rPr>
          <w:rFonts w:ascii="Tahoma" w:hAnsi="Tahoma" w:cs="Tahoma"/>
        </w:rPr>
      </w:pPr>
    </w:p>
    <w:p w:rsidR="005D1F58" w:rsidRPr="005D1F58" w:rsidRDefault="005D1F58" w:rsidP="005D1F58">
      <w:pPr>
        <w:tabs>
          <w:tab w:val="left" w:pos="2410"/>
          <w:tab w:val="right" w:pos="8460"/>
        </w:tabs>
        <w:rPr>
          <w:rFonts w:ascii="Tahoma" w:hAnsi="Tahoma" w:cs="Tahoma"/>
        </w:rPr>
      </w:pPr>
      <w:r w:rsidRPr="005D1F58">
        <w:rPr>
          <w:rFonts w:ascii="Tahoma" w:hAnsi="Tahoma" w:cs="Tahoma"/>
        </w:rPr>
        <w:t xml:space="preserve">Das, längere Zeit geschlossene Hotel wurde wieder zu neuem Leben erweckt und komplett saniert. </w:t>
      </w:r>
    </w:p>
    <w:p w:rsidR="005D1F58" w:rsidRPr="005D1F58" w:rsidRDefault="005D1F58" w:rsidP="005D1F58">
      <w:pPr>
        <w:tabs>
          <w:tab w:val="left" w:pos="2410"/>
          <w:tab w:val="right" w:pos="8460"/>
        </w:tabs>
        <w:rPr>
          <w:rFonts w:ascii="Tahoma" w:hAnsi="Tahoma" w:cs="Tahoma"/>
        </w:rPr>
      </w:pPr>
      <w:r w:rsidRPr="005D1F58">
        <w:rPr>
          <w:rFonts w:ascii="Tahoma" w:hAnsi="Tahoma" w:cs="Tahoma"/>
        </w:rPr>
        <w:t>Gleich zur Begrüßung überrascht den Gast ein „</w:t>
      </w:r>
      <w:proofErr w:type="spellStart"/>
      <w:r w:rsidRPr="005D1F58">
        <w:rPr>
          <w:rFonts w:ascii="Tahoma" w:hAnsi="Tahoma" w:cs="Tahoma"/>
        </w:rPr>
        <w:t>vertica</w:t>
      </w:r>
      <w:r w:rsidR="004964B1">
        <w:rPr>
          <w:rFonts w:ascii="Tahoma" w:hAnsi="Tahoma" w:cs="Tahoma"/>
        </w:rPr>
        <w:t>l</w:t>
      </w:r>
      <w:proofErr w:type="spellEnd"/>
      <w:r w:rsidR="004964B1">
        <w:rPr>
          <w:rFonts w:ascii="Tahoma" w:hAnsi="Tahoma" w:cs="Tahoma"/>
        </w:rPr>
        <w:t xml:space="preserve"> </w:t>
      </w:r>
      <w:proofErr w:type="spellStart"/>
      <w:r w:rsidR="004964B1">
        <w:rPr>
          <w:rFonts w:ascii="Tahoma" w:hAnsi="Tahoma" w:cs="Tahoma"/>
        </w:rPr>
        <w:t>garden</w:t>
      </w:r>
      <w:proofErr w:type="spellEnd"/>
      <w:r w:rsidR="004964B1">
        <w:rPr>
          <w:rFonts w:ascii="Tahoma" w:hAnsi="Tahoma" w:cs="Tahoma"/>
        </w:rPr>
        <w:t xml:space="preserve">“ an der Südfassade, </w:t>
      </w:r>
      <w:proofErr w:type="gramStart"/>
      <w:r w:rsidR="004964B1">
        <w:rPr>
          <w:rFonts w:ascii="Tahoma" w:hAnsi="Tahoma" w:cs="Tahoma"/>
        </w:rPr>
        <w:t xml:space="preserve">der </w:t>
      </w:r>
      <w:r w:rsidRPr="005D1F58">
        <w:rPr>
          <w:rFonts w:ascii="Tahoma" w:hAnsi="Tahoma" w:cs="Tahoma"/>
        </w:rPr>
        <w:t xml:space="preserve"> die</w:t>
      </w:r>
      <w:proofErr w:type="gramEnd"/>
      <w:r w:rsidRPr="005D1F58">
        <w:rPr>
          <w:rFonts w:ascii="Tahoma" w:hAnsi="Tahoma" w:cs="Tahoma"/>
        </w:rPr>
        <w:t xml:space="preserve"> Verbindung zum </w:t>
      </w:r>
      <w:r w:rsidR="004964B1">
        <w:rPr>
          <w:rFonts w:ascii="Tahoma" w:hAnsi="Tahoma" w:cs="Tahoma"/>
        </w:rPr>
        <w:t>angrenzenden Kurpark unterstreichen soll</w:t>
      </w:r>
      <w:r w:rsidRPr="005D1F58">
        <w:rPr>
          <w:rFonts w:ascii="Tahoma" w:hAnsi="Tahoma" w:cs="Tahoma"/>
        </w:rPr>
        <w:t>.</w:t>
      </w:r>
    </w:p>
    <w:p w:rsidR="004964B1" w:rsidRDefault="004964B1" w:rsidP="005D1F58">
      <w:pPr>
        <w:tabs>
          <w:tab w:val="left" w:pos="2410"/>
          <w:tab w:val="right" w:pos="8460"/>
        </w:tabs>
        <w:rPr>
          <w:rFonts w:ascii="Tahoma" w:hAnsi="Tahoma" w:cs="Tahoma"/>
        </w:rPr>
      </w:pPr>
    </w:p>
    <w:p w:rsidR="005D1F58" w:rsidRPr="005D1F58" w:rsidRDefault="005D1F58" w:rsidP="005D1F58">
      <w:pPr>
        <w:tabs>
          <w:tab w:val="left" w:pos="2410"/>
          <w:tab w:val="right" w:pos="8460"/>
        </w:tabs>
        <w:rPr>
          <w:rFonts w:ascii="Tahoma" w:hAnsi="Tahoma" w:cs="Tahoma"/>
        </w:rPr>
      </w:pPr>
      <w:r w:rsidRPr="005D1F58">
        <w:rPr>
          <w:rFonts w:ascii="Tahoma" w:hAnsi="Tahoma" w:cs="Tahoma"/>
        </w:rPr>
        <w:t xml:space="preserve">Die jetzt auf Straßenniveau herunter gesetzte Halle mit seitlicher </w:t>
      </w:r>
      <w:proofErr w:type="spellStart"/>
      <w:r w:rsidRPr="005D1F58">
        <w:rPr>
          <w:rFonts w:ascii="Tahoma" w:hAnsi="Tahoma" w:cs="Tahoma"/>
        </w:rPr>
        <w:t>Cafeterrasse</w:t>
      </w:r>
      <w:proofErr w:type="spellEnd"/>
      <w:r w:rsidRPr="005D1F58">
        <w:rPr>
          <w:rFonts w:ascii="Tahoma" w:hAnsi="Tahoma" w:cs="Tahoma"/>
        </w:rPr>
        <w:t xml:space="preserve"> ist barrierefrei erreichbar. Lobby und </w:t>
      </w:r>
      <w:proofErr w:type="spellStart"/>
      <w:r w:rsidRPr="005D1F58">
        <w:rPr>
          <w:rFonts w:ascii="Tahoma" w:hAnsi="Tahoma" w:cs="Tahoma"/>
        </w:rPr>
        <w:t>Cafe</w:t>
      </w:r>
      <w:proofErr w:type="spellEnd"/>
      <w:r w:rsidRPr="005D1F58">
        <w:rPr>
          <w:rFonts w:ascii="Tahoma" w:hAnsi="Tahoma" w:cs="Tahoma"/>
        </w:rPr>
        <w:t>-Bar und Frühstücksbereich erhielten ein möglichst wohnliches Design in warmen Farben. Die raumhohen Glasfassaden erlauben einen ungehinderten Blick in den Kurpark.</w:t>
      </w:r>
    </w:p>
    <w:p w:rsidR="005D1F58" w:rsidRPr="005D1F58" w:rsidRDefault="005D1F58" w:rsidP="005D1F58">
      <w:pPr>
        <w:tabs>
          <w:tab w:val="left" w:pos="2410"/>
          <w:tab w:val="right" w:pos="8460"/>
        </w:tabs>
        <w:rPr>
          <w:rFonts w:ascii="Tahoma" w:hAnsi="Tahoma" w:cs="Tahoma"/>
        </w:rPr>
      </w:pPr>
      <w:r w:rsidRPr="005D1F58">
        <w:rPr>
          <w:rFonts w:ascii="Tahoma" w:hAnsi="Tahoma" w:cs="Tahoma"/>
        </w:rPr>
        <w:t>Das Hotel bietet Seminarbereiche an, die einiges zu bieten haben: eine Schauküche,  einen Wellnessbereich oder ein gemütlicher Weinkeller.</w:t>
      </w:r>
    </w:p>
    <w:p w:rsidR="005D1F58" w:rsidRPr="005D1F58" w:rsidRDefault="005D1F58" w:rsidP="005D1F58">
      <w:pPr>
        <w:tabs>
          <w:tab w:val="left" w:pos="2410"/>
          <w:tab w:val="right" w:pos="8460"/>
        </w:tabs>
        <w:rPr>
          <w:rFonts w:ascii="Tahoma" w:hAnsi="Tahoma" w:cs="Tahoma"/>
        </w:rPr>
      </w:pPr>
      <w:r w:rsidRPr="005D1F58">
        <w:rPr>
          <w:rFonts w:ascii="Tahoma" w:hAnsi="Tahoma" w:cs="Tahoma"/>
        </w:rPr>
        <w:t xml:space="preserve">Die Zimmer präsentieren sich jetzt in modernem </w:t>
      </w:r>
      <w:proofErr w:type="spellStart"/>
      <w:r w:rsidRPr="005D1F58">
        <w:rPr>
          <w:rFonts w:ascii="Tahoma" w:hAnsi="Tahoma" w:cs="Tahoma"/>
        </w:rPr>
        <w:t>outfit</w:t>
      </w:r>
      <w:proofErr w:type="spellEnd"/>
      <w:r w:rsidRPr="005D1F58">
        <w:rPr>
          <w:rFonts w:ascii="Tahoma" w:hAnsi="Tahoma" w:cs="Tahoma"/>
        </w:rPr>
        <w:t xml:space="preserve"> in verschiedenen Farben, alle ausgestattet mit Designermöbel und Originalkunstwerken. Die Suiten haben unter anderem eigene Teeküchen und freistehende Badewannen.</w:t>
      </w:r>
    </w:p>
    <w:p w:rsidR="005D1F58" w:rsidRDefault="005D1F58" w:rsidP="005D1F58">
      <w:pPr>
        <w:tabs>
          <w:tab w:val="left" w:pos="2410"/>
          <w:tab w:val="right" w:pos="8460"/>
        </w:tabs>
        <w:rPr>
          <w:rFonts w:ascii="Tahoma" w:hAnsi="Tahoma" w:cs="Tahoma"/>
        </w:rPr>
      </w:pPr>
    </w:p>
    <w:p w:rsidR="005D1F58" w:rsidRPr="005D1F58" w:rsidRDefault="005D1F58" w:rsidP="005D1F58">
      <w:pPr>
        <w:tabs>
          <w:tab w:val="left" w:pos="2410"/>
          <w:tab w:val="right" w:pos="8460"/>
        </w:tabs>
        <w:rPr>
          <w:rFonts w:ascii="Tahoma" w:hAnsi="Tahoma" w:cs="Tahoma"/>
        </w:rPr>
      </w:pPr>
      <w:r w:rsidRPr="005D1F58">
        <w:rPr>
          <w:rFonts w:ascii="Tahoma" w:hAnsi="Tahoma" w:cs="Tahoma"/>
        </w:rPr>
        <w:t xml:space="preserve">Die Bauarbeiten waren umfangreich: um die Gebäudeabschnitte aus verschiedenen Epochen auf ein Niveau zu bringen, mussten Decken herausgeschnitten werden und neue tiefer eingebaut, andere Bereiche wurden aufgeschüttet. Die komplette Haustechnik wurde erneuert, ebenso Küche und </w:t>
      </w:r>
      <w:proofErr w:type="spellStart"/>
      <w:r w:rsidRPr="005D1F58">
        <w:rPr>
          <w:rFonts w:ascii="Tahoma" w:hAnsi="Tahoma" w:cs="Tahoma"/>
        </w:rPr>
        <w:t>backoffice</w:t>
      </w:r>
      <w:proofErr w:type="spellEnd"/>
      <w:r w:rsidRPr="005D1F58">
        <w:rPr>
          <w:rFonts w:ascii="Tahoma" w:hAnsi="Tahoma" w:cs="Tahoma"/>
        </w:rPr>
        <w:t>.</w:t>
      </w:r>
    </w:p>
    <w:p w:rsidR="005D1F58" w:rsidRDefault="005D1F58" w:rsidP="005D1F58">
      <w:pPr>
        <w:tabs>
          <w:tab w:val="left" w:pos="2410"/>
          <w:tab w:val="right" w:pos="8460"/>
        </w:tabs>
      </w:pPr>
    </w:p>
    <w:p w:rsidR="00414FB9" w:rsidRPr="0008427F" w:rsidRDefault="0008427F" w:rsidP="0008427F">
      <w:pPr>
        <w:tabs>
          <w:tab w:val="left" w:pos="1185"/>
        </w:tabs>
        <w:rPr>
          <w:rFonts w:ascii="Didact Gothic" w:hAnsi="Didact Gothic"/>
          <w:sz w:val="18"/>
          <w:szCs w:val="18"/>
        </w:rPr>
      </w:pPr>
      <w:bookmarkStart w:id="0" w:name="_GoBack"/>
      <w:bookmarkEnd w:id="0"/>
      <w:r>
        <w:rPr>
          <w:rFonts w:ascii="Didact Gothic" w:hAnsi="Didact Gothic"/>
          <w:sz w:val="18"/>
          <w:szCs w:val="18"/>
        </w:rPr>
        <w:tab/>
      </w:r>
    </w:p>
    <w:sectPr w:rsidR="00414FB9" w:rsidRPr="0008427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58" w:rsidRDefault="005D1F58" w:rsidP="0008427F">
      <w:r>
        <w:separator/>
      </w:r>
    </w:p>
  </w:endnote>
  <w:endnote w:type="continuationSeparator" w:id="0">
    <w:p w:rsidR="005D1F58" w:rsidRDefault="005D1F58" w:rsidP="0008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act Gothic">
    <w:panose1 w:val="02000603000000000000"/>
    <w:charset w:val="00"/>
    <w:family w:val="auto"/>
    <w:pitch w:val="variable"/>
    <w:sig w:usb0="E00002FF" w:usb1="0000000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27F" w:rsidRPr="0008427F" w:rsidRDefault="0008427F">
    <w:pPr>
      <w:pStyle w:val="Fuzeile"/>
      <w:rPr>
        <w:rFonts w:ascii="Didact Gothic" w:hAnsi="Didact Gothic" w:cs="Tahoma"/>
        <w:sz w:val="16"/>
        <w:szCs w:val="16"/>
      </w:rPr>
    </w:pPr>
    <w:r w:rsidRPr="0008427F">
      <w:rPr>
        <w:rFonts w:ascii="Didact Gothic" w:hAnsi="Didact Gothic" w:cs="Tahoma"/>
        <w:sz w:val="16"/>
        <w:szCs w:val="16"/>
      </w:rPr>
      <w:t xml:space="preserve">Seite  </w:t>
    </w:r>
    <w:r w:rsidRPr="0008427F">
      <w:rPr>
        <w:rFonts w:ascii="Didact Gothic" w:hAnsi="Didact Gothic" w:cs="Tahoma"/>
        <w:sz w:val="16"/>
        <w:szCs w:val="16"/>
      </w:rPr>
      <w:fldChar w:fldCharType="begin"/>
    </w:r>
    <w:r w:rsidRPr="0008427F">
      <w:rPr>
        <w:rFonts w:ascii="Didact Gothic" w:hAnsi="Didact Gothic" w:cs="Tahoma"/>
        <w:sz w:val="16"/>
        <w:szCs w:val="16"/>
      </w:rPr>
      <w:instrText>PAGE   \* MERGEFORMAT</w:instrText>
    </w:r>
    <w:r w:rsidRPr="0008427F">
      <w:rPr>
        <w:rFonts w:ascii="Didact Gothic" w:hAnsi="Didact Gothic" w:cs="Tahoma"/>
        <w:sz w:val="16"/>
        <w:szCs w:val="16"/>
      </w:rPr>
      <w:fldChar w:fldCharType="separate"/>
    </w:r>
    <w:r w:rsidR="004964B1">
      <w:rPr>
        <w:rFonts w:ascii="Didact Gothic" w:hAnsi="Didact Gothic" w:cs="Tahoma"/>
        <w:noProof/>
        <w:sz w:val="16"/>
        <w:szCs w:val="16"/>
      </w:rPr>
      <w:t>1</w:t>
    </w:r>
    <w:r w:rsidRPr="0008427F">
      <w:rPr>
        <w:rFonts w:ascii="Didact Gothic" w:hAnsi="Didact Gothic" w:cs="Tahoma"/>
        <w:sz w:val="16"/>
        <w:szCs w:val="16"/>
      </w:rPr>
      <w:fldChar w:fldCharType="end"/>
    </w:r>
    <w:r w:rsidRPr="0008427F">
      <w:rPr>
        <w:rFonts w:ascii="Didact Gothic" w:hAnsi="Didact Gothic" w:cs="Tahoma"/>
        <w:sz w:val="16"/>
        <w:szCs w:val="16"/>
      </w:rPr>
      <w:t xml:space="preserve">                                                                                                                              </w:t>
    </w:r>
    <w:r>
      <w:rPr>
        <w:rFonts w:ascii="Didact Gothic" w:hAnsi="Didact Gothic" w:cs="Tahoma"/>
        <w:sz w:val="16"/>
        <w:szCs w:val="16"/>
      </w:rPr>
      <w:t xml:space="preserve">                                                                </w:t>
    </w:r>
    <w:r w:rsidRPr="0008427F">
      <w:rPr>
        <w:rFonts w:ascii="Didact Gothic" w:hAnsi="Didact Gothic" w:cs="Tahoma"/>
        <w:sz w:val="16"/>
        <w:szCs w:val="16"/>
      </w:rPr>
      <w:t xml:space="preserve">                            17.06.2015</w:t>
    </w:r>
  </w:p>
  <w:p w:rsidR="0008427F" w:rsidRDefault="000842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58" w:rsidRDefault="005D1F58" w:rsidP="0008427F">
      <w:r>
        <w:separator/>
      </w:r>
    </w:p>
  </w:footnote>
  <w:footnote w:type="continuationSeparator" w:id="0">
    <w:p w:rsidR="005D1F58" w:rsidRDefault="005D1F58" w:rsidP="00084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58"/>
    <w:rsid w:val="00000787"/>
    <w:rsid w:val="00000B4A"/>
    <w:rsid w:val="000034CD"/>
    <w:rsid w:val="0000350B"/>
    <w:rsid w:val="00003B33"/>
    <w:rsid w:val="00003FB8"/>
    <w:rsid w:val="0000466C"/>
    <w:rsid w:val="00004DFF"/>
    <w:rsid w:val="00005AEA"/>
    <w:rsid w:val="00006330"/>
    <w:rsid w:val="000072F0"/>
    <w:rsid w:val="0000739A"/>
    <w:rsid w:val="00007C81"/>
    <w:rsid w:val="000110AD"/>
    <w:rsid w:val="00011485"/>
    <w:rsid w:val="00011C24"/>
    <w:rsid w:val="00011D51"/>
    <w:rsid w:val="00011D84"/>
    <w:rsid w:val="000125C5"/>
    <w:rsid w:val="000137D5"/>
    <w:rsid w:val="00013F16"/>
    <w:rsid w:val="00013F21"/>
    <w:rsid w:val="000155DD"/>
    <w:rsid w:val="000159FB"/>
    <w:rsid w:val="00015C6D"/>
    <w:rsid w:val="00015E66"/>
    <w:rsid w:val="0001644C"/>
    <w:rsid w:val="000167DD"/>
    <w:rsid w:val="00016801"/>
    <w:rsid w:val="00016901"/>
    <w:rsid w:val="0001738E"/>
    <w:rsid w:val="000177DD"/>
    <w:rsid w:val="00017968"/>
    <w:rsid w:val="000201C3"/>
    <w:rsid w:val="000207A8"/>
    <w:rsid w:val="00020841"/>
    <w:rsid w:val="000210E0"/>
    <w:rsid w:val="000214D8"/>
    <w:rsid w:val="000216FE"/>
    <w:rsid w:val="000218CA"/>
    <w:rsid w:val="000236D8"/>
    <w:rsid w:val="00024397"/>
    <w:rsid w:val="000243C9"/>
    <w:rsid w:val="00024477"/>
    <w:rsid w:val="00025C64"/>
    <w:rsid w:val="0003085B"/>
    <w:rsid w:val="00030BF3"/>
    <w:rsid w:val="00030E87"/>
    <w:rsid w:val="00031348"/>
    <w:rsid w:val="000313F7"/>
    <w:rsid w:val="0003166D"/>
    <w:rsid w:val="00032FF7"/>
    <w:rsid w:val="0003574C"/>
    <w:rsid w:val="0003633D"/>
    <w:rsid w:val="00036677"/>
    <w:rsid w:val="00036852"/>
    <w:rsid w:val="00036A49"/>
    <w:rsid w:val="000400F9"/>
    <w:rsid w:val="000403A6"/>
    <w:rsid w:val="0004095D"/>
    <w:rsid w:val="00040C2B"/>
    <w:rsid w:val="0004105B"/>
    <w:rsid w:val="000413DC"/>
    <w:rsid w:val="00041AB1"/>
    <w:rsid w:val="00041F1B"/>
    <w:rsid w:val="00041F74"/>
    <w:rsid w:val="00041FD9"/>
    <w:rsid w:val="0004237C"/>
    <w:rsid w:val="00042B29"/>
    <w:rsid w:val="00042D12"/>
    <w:rsid w:val="00042E55"/>
    <w:rsid w:val="00043039"/>
    <w:rsid w:val="00043164"/>
    <w:rsid w:val="000434A7"/>
    <w:rsid w:val="000434AA"/>
    <w:rsid w:val="00044331"/>
    <w:rsid w:val="0004477A"/>
    <w:rsid w:val="00044CF3"/>
    <w:rsid w:val="00044E32"/>
    <w:rsid w:val="00045255"/>
    <w:rsid w:val="00045441"/>
    <w:rsid w:val="0004582A"/>
    <w:rsid w:val="00045ADD"/>
    <w:rsid w:val="0004652B"/>
    <w:rsid w:val="000471FE"/>
    <w:rsid w:val="00047216"/>
    <w:rsid w:val="00047479"/>
    <w:rsid w:val="000502EC"/>
    <w:rsid w:val="00051E92"/>
    <w:rsid w:val="00052905"/>
    <w:rsid w:val="000543DB"/>
    <w:rsid w:val="000545FF"/>
    <w:rsid w:val="0005460D"/>
    <w:rsid w:val="00054BCC"/>
    <w:rsid w:val="00055BEB"/>
    <w:rsid w:val="00056872"/>
    <w:rsid w:val="000579F9"/>
    <w:rsid w:val="00060148"/>
    <w:rsid w:val="00060445"/>
    <w:rsid w:val="000606EC"/>
    <w:rsid w:val="00060C2F"/>
    <w:rsid w:val="000614CB"/>
    <w:rsid w:val="0006230E"/>
    <w:rsid w:val="00062488"/>
    <w:rsid w:val="00062A96"/>
    <w:rsid w:val="00064A3F"/>
    <w:rsid w:val="00064C26"/>
    <w:rsid w:val="0006562B"/>
    <w:rsid w:val="0006682F"/>
    <w:rsid w:val="0006763D"/>
    <w:rsid w:val="00067C10"/>
    <w:rsid w:val="00070441"/>
    <w:rsid w:val="00070BBF"/>
    <w:rsid w:val="000718CB"/>
    <w:rsid w:val="00071B15"/>
    <w:rsid w:val="00071CE8"/>
    <w:rsid w:val="000721C8"/>
    <w:rsid w:val="000722AB"/>
    <w:rsid w:val="00072692"/>
    <w:rsid w:val="00073825"/>
    <w:rsid w:val="00073FB8"/>
    <w:rsid w:val="0007441C"/>
    <w:rsid w:val="000745A0"/>
    <w:rsid w:val="00074974"/>
    <w:rsid w:val="00076800"/>
    <w:rsid w:val="00076B83"/>
    <w:rsid w:val="00076D2B"/>
    <w:rsid w:val="00076FCD"/>
    <w:rsid w:val="00077309"/>
    <w:rsid w:val="00077A50"/>
    <w:rsid w:val="00077BB7"/>
    <w:rsid w:val="00077C97"/>
    <w:rsid w:val="000802AC"/>
    <w:rsid w:val="00082382"/>
    <w:rsid w:val="00082D4D"/>
    <w:rsid w:val="00083342"/>
    <w:rsid w:val="000838C5"/>
    <w:rsid w:val="00083C07"/>
    <w:rsid w:val="00083F47"/>
    <w:rsid w:val="00084155"/>
    <w:rsid w:val="0008427F"/>
    <w:rsid w:val="000846CA"/>
    <w:rsid w:val="0008540D"/>
    <w:rsid w:val="00085622"/>
    <w:rsid w:val="0008576C"/>
    <w:rsid w:val="00085920"/>
    <w:rsid w:val="0008592F"/>
    <w:rsid w:val="00085ADE"/>
    <w:rsid w:val="00085C7E"/>
    <w:rsid w:val="0008741F"/>
    <w:rsid w:val="00087BB2"/>
    <w:rsid w:val="00087CB6"/>
    <w:rsid w:val="00090192"/>
    <w:rsid w:val="00090511"/>
    <w:rsid w:val="00091622"/>
    <w:rsid w:val="00091F29"/>
    <w:rsid w:val="00091FB9"/>
    <w:rsid w:val="0009286F"/>
    <w:rsid w:val="000932C2"/>
    <w:rsid w:val="0009379B"/>
    <w:rsid w:val="000938B8"/>
    <w:rsid w:val="00093B3F"/>
    <w:rsid w:val="0009545C"/>
    <w:rsid w:val="000959E7"/>
    <w:rsid w:val="00095F71"/>
    <w:rsid w:val="000967AA"/>
    <w:rsid w:val="00096B9C"/>
    <w:rsid w:val="00097593"/>
    <w:rsid w:val="00097CFC"/>
    <w:rsid w:val="000A13B7"/>
    <w:rsid w:val="000A18EF"/>
    <w:rsid w:val="000A1939"/>
    <w:rsid w:val="000A260B"/>
    <w:rsid w:val="000A2A56"/>
    <w:rsid w:val="000A2D39"/>
    <w:rsid w:val="000A3404"/>
    <w:rsid w:val="000A3CB9"/>
    <w:rsid w:val="000A3D64"/>
    <w:rsid w:val="000A4723"/>
    <w:rsid w:val="000A59AC"/>
    <w:rsid w:val="000A681A"/>
    <w:rsid w:val="000A710A"/>
    <w:rsid w:val="000A73D2"/>
    <w:rsid w:val="000A748C"/>
    <w:rsid w:val="000A7EAC"/>
    <w:rsid w:val="000B004C"/>
    <w:rsid w:val="000B1348"/>
    <w:rsid w:val="000B14B4"/>
    <w:rsid w:val="000B16BB"/>
    <w:rsid w:val="000B1B27"/>
    <w:rsid w:val="000B223C"/>
    <w:rsid w:val="000B22B5"/>
    <w:rsid w:val="000B30E6"/>
    <w:rsid w:val="000B35AE"/>
    <w:rsid w:val="000B4D73"/>
    <w:rsid w:val="000B5F11"/>
    <w:rsid w:val="000B6395"/>
    <w:rsid w:val="000B6721"/>
    <w:rsid w:val="000B7EAD"/>
    <w:rsid w:val="000C0648"/>
    <w:rsid w:val="000C09BB"/>
    <w:rsid w:val="000C0C62"/>
    <w:rsid w:val="000C1234"/>
    <w:rsid w:val="000C1DC3"/>
    <w:rsid w:val="000C1E63"/>
    <w:rsid w:val="000C2784"/>
    <w:rsid w:val="000C329B"/>
    <w:rsid w:val="000C41CB"/>
    <w:rsid w:val="000C436B"/>
    <w:rsid w:val="000C4C43"/>
    <w:rsid w:val="000C5082"/>
    <w:rsid w:val="000C6364"/>
    <w:rsid w:val="000C6B91"/>
    <w:rsid w:val="000C6E51"/>
    <w:rsid w:val="000C73BA"/>
    <w:rsid w:val="000C7A60"/>
    <w:rsid w:val="000D1D81"/>
    <w:rsid w:val="000D2081"/>
    <w:rsid w:val="000D27BB"/>
    <w:rsid w:val="000D28D9"/>
    <w:rsid w:val="000D3DF4"/>
    <w:rsid w:val="000D4136"/>
    <w:rsid w:val="000D60EA"/>
    <w:rsid w:val="000D63CF"/>
    <w:rsid w:val="000D6588"/>
    <w:rsid w:val="000D6D6B"/>
    <w:rsid w:val="000D6FA0"/>
    <w:rsid w:val="000E11D6"/>
    <w:rsid w:val="000E15C3"/>
    <w:rsid w:val="000E1EB6"/>
    <w:rsid w:val="000E1ED9"/>
    <w:rsid w:val="000E2633"/>
    <w:rsid w:val="000E2B7A"/>
    <w:rsid w:val="000E2EBB"/>
    <w:rsid w:val="000E3274"/>
    <w:rsid w:val="000E500A"/>
    <w:rsid w:val="000E539F"/>
    <w:rsid w:val="000E6A67"/>
    <w:rsid w:val="000E7143"/>
    <w:rsid w:val="000E7F12"/>
    <w:rsid w:val="000F0BAB"/>
    <w:rsid w:val="000F0D21"/>
    <w:rsid w:val="000F141E"/>
    <w:rsid w:val="000F1676"/>
    <w:rsid w:val="000F278A"/>
    <w:rsid w:val="000F3032"/>
    <w:rsid w:val="000F4376"/>
    <w:rsid w:val="000F442C"/>
    <w:rsid w:val="000F4812"/>
    <w:rsid w:val="000F524A"/>
    <w:rsid w:val="000F531E"/>
    <w:rsid w:val="000F564B"/>
    <w:rsid w:val="000F68CC"/>
    <w:rsid w:val="000F6CF5"/>
    <w:rsid w:val="000F72C0"/>
    <w:rsid w:val="000F7D37"/>
    <w:rsid w:val="00100AF9"/>
    <w:rsid w:val="00100CD9"/>
    <w:rsid w:val="001014CF"/>
    <w:rsid w:val="0010191C"/>
    <w:rsid w:val="00101EEC"/>
    <w:rsid w:val="0010200A"/>
    <w:rsid w:val="001020FD"/>
    <w:rsid w:val="00103453"/>
    <w:rsid w:val="0010345E"/>
    <w:rsid w:val="001034F2"/>
    <w:rsid w:val="0010388F"/>
    <w:rsid w:val="0010552B"/>
    <w:rsid w:val="001058AC"/>
    <w:rsid w:val="00105BE8"/>
    <w:rsid w:val="001060E1"/>
    <w:rsid w:val="00107599"/>
    <w:rsid w:val="001102C8"/>
    <w:rsid w:val="00110472"/>
    <w:rsid w:val="00110476"/>
    <w:rsid w:val="00110E56"/>
    <w:rsid w:val="00110E7A"/>
    <w:rsid w:val="00111E79"/>
    <w:rsid w:val="00112A8A"/>
    <w:rsid w:val="00114FB2"/>
    <w:rsid w:val="00115EAC"/>
    <w:rsid w:val="0011608B"/>
    <w:rsid w:val="00116666"/>
    <w:rsid w:val="00116FA9"/>
    <w:rsid w:val="001170FC"/>
    <w:rsid w:val="00117588"/>
    <w:rsid w:val="0011761B"/>
    <w:rsid w:val="00117681"/>
    <w:rsid w:val="00117CFD"/>
    <w:rsid w:val="00117DF1"/>
    <w:rsid w:val="00117E1D"/>
    <w:rsid w:val="00117E99"/>
    <w:rsid w:val="00120A76"/>
    <w:rsid w:val="00121659"/>
    <w:rsid w:val="001221A5"/>
    <w:rsid w:val="001227EB"/>
    <w:rsid w:val="00122B0E"/>
    <w:rsid w:val="00122C49"/>
    <w:rsid w:val="001233C5"/>
    <w:rsid w:val="00123526"/>
    <w:rsid w:val="001244E0"/>
    <w:rsid w:val="001248C7"/>
    <w:rsid w:val="001256E9"/>
    <w:rsid w:val="00125EE2"/>
    <w:rsid w:val="00125F4E"/>
    <w:rsid w:val="001264A5"/>
    <w:rsid w:val="0012659D"/>
    <w:rsid w:val="00127006"/>
    <w:rsid w:val="0012710D"/>
    <w:rsid w:val="001276EE"/>
    <w:rsid w:val="00127A73"/>
    <w:rsid w:val="00130F0D"/>
    <w:rsid w:val="00132162"/>
    <w:rsid w:val="00132575"/>
    <w:rsid w:val="0013301C"/>
    <w:rsid w:val="00134513"/>
    <w:rsid w:val="0013485E"/>
    <w:rsid w:val="00134D68"/>
    <w:rsid w:val="001359E8"/>
    <w:rsid w:val="00135DBF"/>
    <w:rsid w:val="00136164"/>
    <w:rsid w:val="001362F6"/>
    <w:rsid w:val="001366EC"/>
    <w:rsid w:val="001369EF"/>
    <w:rsid w:val="00136B14"/>
    <w:rsid w:val="00136D6F"/>
    <w:rsid w:val="00136E8C"/>
    <w:rsid w:val="00136F95"/>
    <w:rsid w:val="00137765"/>
    <w:rsid w:val="00137E34"/>
    <w:rsid w:val="0014041A"/>
    <w:rsid w:val="00140532"/>
    <w:rsid w:val="00141AA2"/>
    <w:rsid w:val="00141B74"/>
    <w:rsid w:val="00142B7A"/>
    <w:rsid w:val="00142E4D"/>
    <w:rsid w:val="00144B17"/>
    <w:rsid w:val="00145214"/>
    <w:rsid w:val="0014525A"/>
    <w:rsid w:val="00145495"/>
    <w:rsid w:val="00145624"/>
    <w:rsid w:val="00145EE1"/>
    <w:rsid w:val="00145EFE"/>
    <w:rsid w:val="00146FB2"/>
    <w:rsid w:val="001474C8"/>
    <w:rsid w:val="0014775D"/>
    <w:rsid w:val="00147BCC"/>
    <w:rsid w:val="00150859"/>
    <w:rsid w:val="00150A6D"/>
    <w:rsid w:val="00150F8F"/>
    <w:rsid w:val="00151054"/>
    <w:rsid w:val="00151D8F"/>
    <w:rsid w:val="00152283"/>
    <w:rsid w:val="00152B6B"/>
    <w:rsid w:val="00152DD1"/>
    <w:rsid w:val="0015320D"/>
    <w:rsid w:val="00153423"/>
    <w:rsid w:val="0015443E"/>
    <w:rsid w:val="00155062"/>
    <w:rsid w:val="001551A2"/>
    <w:rsid w:val="00155698"/>
    <w:rsid w:val="00155F6D"/>
    <w:rsid w:val="001569B7"/>
    <w:rsid w:val="0015785F"/>
    <w:rsid w:val="00162B5D"/>
    <w:rsid w:val="00163BC7"/>
    <w:rsid w:val="00163D3A"/>
    <w:rsid w:val="00163EE2"/>
    <w:rsid w:val="001644D4"/>
    <w:rsid w:val="00164F5C"/>
    <w:rsid w:val="001656B7"/>
    <w:rsid w:val="00165780"/>
    <w:rsid w:val="00165EC8"/>
    <w:rsid w:val="0016690D"/>
    <w:rsid w:val="00166F07"/>
    <w:rsid w:val="0017030D"/>
    <w:rsid w:val="0017110D"/>
    <w:rsid w:val="0017134B"/>
    <w:rsid w:val="0017180E"/>
    <w:rsid w:val="001718F3"/>
    <w:rsid w:val="0017199C"/>
    <w:rsid w:val="0017248E"/>
    <w:rsid w:val="00172F0D"/>
    <w:rsid w:val="001732A8"/>
    <w:rsid w:val="001732F8"/>
    <w:rsid w:val="00173837"/>
    <w:rsid w:val="00174903"/>
    <w:rsid w:val="00175C5D"/>
    <w:rsid w:val="001766D5"/>
    <w:rsid w:val="00176E04"/>
    <w:rsid w:val="00176FD1"/>
    <w:rsid w:val="001776F5"/>
    <w:rsid w:val="00177EF7"/>
    <w:rsid w:val="00177F59"/>
    <w:rsid w:val="001800CF"/>
    <w:rsid w:val="001809E2"/>
    <w:rsid w:val="00181009"/>
    <w:rsid w:val="00181040"/>
    <w:rsid w:val="00181538"/>
    <w:rsid w:val="00181CB4"/>
    <w:rsid w:val="0018231A"/>
    <w:rsid w:val="0018253F"/>
    <w:rsid w:val="001828CA"/>
    <w:rsid w:val="00183285"/>
    <w:rsid w:val="001834EC"/>
    <w:rsid w:val="0018350D"/>
    <w:rsid w:val="00183A8D"/>
    <w:rsid w:val="00184197"/>
    <w:rsid w:val="001846D5"/>
    <w:rsid w:val="00184991"/>
    <w:rsid w:val="00185844"/>
    <w:rsid w:val="001874B4"/>
    <w:rsid w:val="00187C0A"/>
    <w:rsid w:val="0019174F"/>
    <w:rsid w:val="0019298D"/>
    <w:rsid w:val="001930CF"/>
    <w:rsid w:val="00193979"/>
    <w:rsid w:val="001940E4"/>
    <w:rsid w:val="0019436B"/>
    <w:rsid w:val="00194518"/>
    <w:rsid w:val="001948A8"/>
    <w:rsid w:val="00195092"/>
    <w:rsid w:val="001974D2"/>
    <w:rsid w:val="00197E48"/>
    <w:rsid w:val="001A08F0"/>
    <w:rsid w:val="001A291E"/>
    <w:rsid w:val="001A29A8"/>
    <w:rsid w:val="001A3184"/>
    <w:rsid w:val="001A37A1"/>
    <w:rsid w:val="001A4304"/>
    <w:rsid w:val="001A4405"/>
    <w:rsid w:val="001A4A64"/>
    <w:rsid w:val="001A530D"/>
    <w:rsid w:val="001A594D"/>
    <w:rsid w:val="001A5A72"/>
    <w:rsid w:val="001A6056"/>
    <w:rsid w:val="001A6ACA"/>
    <w:rsid w:val="001A6C13"/>
    <w:rsid w:val="001A6EBE"/>
    <w:rsid w:val="001A75B6"/>
    <w:rsid w:val="001A79B9"/>
    <w:rsid w:val="001B007F"/>
    <w:rsid w:val="001B044C"/>
    <w:rsid w:val="001B08EA"/>
    <w:rsid w:val="001B22B6"/>
    <w:rsid w:val="001B25D6"/>
    <w:rsid w:val="001B2911"/>
    <w:rsid w:val="001B2D6E"/>
    <w:rsid w:val="001B3691"/>
    <w:rsid w:val="001B36F1"/>
    <w:rsid w:val="001B3874"/>
    <w:rsid w:val="001B3DA4"/>
    <w:rsid w:val="001B409F"/>
    <w:rsid w:val="001B4F49"/>
    <w:rsid w:val="001B723C"/>
    <w:rsid w:val="001B72FF"/>
    <w:rsid w:val="001B7359"/>
    <w:rsid w:val="001B7857"/>
    <w:rsid w:val="001B79FC"/>
    <w:rsid w:val="001C066D"/>
    <w:rsid w:val="001C0C0C"/>
    <w:rsid w:val="001C151E"/>
    <w:rsid w:val="001C152A"/>
    <w:rsid w:val="001C1976"/>
    <w:rsid w:val="001C211A"/>
    <w:rsid w:val="001C2F5B"/>
    <w:rsid w:val="001C3A33"/>
    <w:rsid w:val="001C514E"/>
    <w:rsid w:val="001C5E33"/>
    <w:rsid w:val="001C6562"/>
    <w:rsid w:val="001C65B2"/>
    <w:rsid w:val="001C6BEB"/>
    <w:rsid w:val="001C7C3F"/>
    <w:rsid w:val="001D0805"/>
    <w:rsid w:val="001D0966"/>
    <w:rsid w:val="001D1625"/>
    <w:rsid w:val="001D17FA"/>
    <w:rsid w:val="001D291C"/>
    <w:rsid w:val="001D2A18"/>
    <w:rsid w:val="001D300A"/>
    <w:rsid w:val="001D3D1E"/>
    <w:rsid w:val="001D3EED"/>
    <w:rsid w:val="001D4EAC"/>
    <w:rsid w:val="001D5A3E"/>
    <w:rsid w:val="001D5A6B"/>
    <w:rsid w:val="001D641F"/>
    <w:rsid w:val="001D69B7"/>
    <w:rsid w:val="001D6C20"/>
    <w:rsid w:val="001D6D07"/>
    <w:rsid w:val="001D7198"/>
    <w:rsid w:val="001D7E27"/>
    <w:rsid w:val="001D7FA2"/>
    <w:rsid w:val="001E06A7"/>
    <w:rsid w:val="001E07BD"/>
    <w:rsid w:val="001E1F16"/>
    <w:rsid w:val="001E1FBB"/>
    <w:rsid w:val="001E2030"/>
    <w:rsid w:val="001E2401"/>
    <w:rsid w:val="001E3D43"/>
    <w:rsid w:val="001E44C8"/>
    <w:rsid w:val="001E4F3C"/>
    <w:rsid w:val="001E5AF6"/>
    <w:rsid w:val="001E62DD"/>
    <w:rsid w:val="001E6A17"/>
    <w:rsid w:val="001E6CE6"/>
    <w:rsid w:val="001E7A8B"/>
    <w:rsid w:val="001F083D"/>
    <w:rsid w:val="001F0E67"/>
    <w:rsid w:val="001F0FEF"/>
    <w:rsid w:val="001F13EB"/>
    <w:rsid w:val="001F18A4"/>
    <w:rsid w:val="001F1B9B"/>
    <w:rsid w:val="001F22A8"/>
    <w:rsid w:val="001F236E"/>
    <w:rsid w:val="001F28E0"/>
    <w:rsid w:val="001F2931"/>
    <w:rsid w:val="001F3FDB"/>
    <w:rsid w:val="001F4AE0"/>
    <w:rsid w:val="001F59BD"/>
    <w:rsid w:val="001F5ADA"/>
    <w:rsid w:val="001F5D1C"/>
    <w:rsid w:val="001F6832"/>
    <w:rsid w:val="001F71C5"/>
    <w:rsid w:val="001F77C3"/>
    <w:rsid w:val="00202554"/>
    <w:rsid w:val="00202990"/>
    <w:rsid w:val="00203092"/>
    <w:rsid w:val="002030B0"/>
    <w:rsid w:val="0020350A"/>
    <w:rsid w:val="00203524"/>
    <w:rsid w:val="0020369B"/>
    <w:rsid w:val="00203968"/>
    <w:rsid w:val="00204695"/>
    <w:rsid w:val="00204E01"/>
    <w:rsid w:val="00204F40"/>
    <w:rsid w:val="0020540E"/>
    <w:rsid w:val="0020546E"/>
    <w:rsid w:val="00205C24"/>
    <w:rsid w:val="002068AE"/>
    <w:rsid w:val="00206CF3"/>
    <w:rsid w:val="002077C5"/>
    <w:rsid w:val="0020788B"/>
    <w:rsid w:val="00210089"/>
    <w:rsid w:val="0021090A"/>
    <w:rsid w:val="00210B58"/>
    <w:rsid w:val="00210EC2"/>
    <w:rsid w:val="002112A7"/>
    <w:rsid w:val="00211856"/>
    <w:rsid w:val="00211F85"/>
    <w:rsid w:val="00212414"/>
    <w:rsid w:val="002129C6"/>
    <w:rsid w:val="00212A98"/>
    <w:rsid w:val="00212B17"/>
    <w:rsid w:val="0021354F"/>
    <w:rsid w:val="0021395E"/>
    <w:rsid w:val="00214CB4"/>
    <w:rsid w:val="002163F8"/>
    <w:rsid w:val="00216819"/>
    <w:rsid w:val="00216DE9"/>
    <w:rsid w:val="00217288"/>
    <w:rsid w:val="00217289"/>
    <w:rsid w:val="00217CEA"/>
    <w:rsid w:val="00220351"/>
    <w:rsid w:val="00220707"/>
    <w:rsid w:val="0022103C"/>
    <w:rsid w:val="00222006"/>
    <w:rsid w:val="002221BA"/>
    <w:rsid w:val="00223504"/>
    <w:rsid w:val="00223856"/>
    <w:rsid w:val="0022396D"/>
    <w:rsid w:val="00223AF2"/>
    <w:rsid w:val="00223C84"/>
    <w:rsid w:val="00223D3B"/>
    <w:rsid w:val="002243F7"/>
    <w:rsid w:val="002244FE"/>
    <w:rsid w:val="00224902"/>
    <w:rsid w:val="002249C7"/>
    <w:rsid w:val="00224AFC"/>
    <w:rsid w:val="00224B0A"/>
    <w:rsid w:val="00224FCA"/>
    <w:rsid w:val="00224FE4"/>
    <w:rsid w:val="002251F1"/>
    <w:rsid w:val="002256AB"/>
    <w:rsid w:val="00225CF3"/>
    <w:rsid w:val="0022632D"/>
    <w:rsid w:val="002263DB"/>
    <w:rsid w:val="0022649E"/>
    <w:rsid w:val="0022682E"/>
    <w:rsid w:val="00226A28"/>
    <w:rsid w:val="00226D2C"/>
    <w:rsid w:val="00227107"/>
    <w:rsid w:val="00227550"/>
    <w:rsid w:val="00227C04"/>
    <w:rsid w:val="002300E0"/>
    <w:rsid w:val="00230CE3"/>
    <w:rsid w:val="00230D4A"/>
    <w:rsid w:val="00230D84"/>
    <w:rsid w:val="0023131C"/>
    <w:rsid w:val="00232184"/>
    <w:rsid w:val="00232C69"/>
    <w:rsid w:val="00232D90"/>
    <w:rsid w:val="00233AF4"/>
    <w:rsid w:val="00233FF9"/>
    <w:rsid w:val="00234857"/>
    <w:rsid w:val="00234DB7"/>
    <w:rsid w:val="00234E8A"/>
    <w:rsid w:val="00235EA5"/>
    <w:rsid w:val="00236DC2"/>
    <w:rsid w:val="00237ABC"/>
    <w:rsid w:val="00237F81"/>
    <w:rsid w:val="00240C9B"/>
    <w:rsid w:val="00241C84"/>
    <w:rsid w:val="00241DDE"/>
    <w:rsid w:val="00241F4D"/>
    <w:rsid w:val="002425DA"/>
    <w:rsid w:val="00242BA5"/>
    <w:rsid w:val="0024339B"/>
    <w:rsid w:val="00243458"/>
    <w:rsid w:val="00243D26"/>
    <w:rsid w:val="00245338"/>
    <w:rsid w:val="0024551B"/>
    <w:rsid w:val="00245B1D"/>
    <w:rsid w:val="00245D8C"/>
    <w:rsid w:val="0024678F"/>
    <w:rsid w:val="00246912"/>
    <w:rsid w:val="00246A9A"/>
    <w:rsid w:val="00246CFD"/>
    <w:rsid w:val="00246D47"/>
    <w:rsid w:val="00246D84"/>
    <w:rsid w:val="0024761E"/>
    <w:rsid w:val="00247F78"/>
    <w:rsid w:val="00250628"/>
    <w:rsid w:val="002509B7"/>
    <w:rsid w:val="0025180C"/>
    <w:rsid w:val="002520F1"/>
    <w:rsid w:val="002524CD"/>
    <w:rsid w:val="002532BE"/>
    <w:rsid w:val="00254F33"/>
    <w:rsid w:val="00255399"/>
    <w:rsid w:val="002553E5"/>
    <w:rsid w:val="00255635"/>
    <w:rsid w:val="00255C2F"/>
    <w:rsid w:val="00256A02"/>
    <w:rsid w:val="00256EFE"/>
    <w:rsid w:val="00257528"/>
    <w:rsid w:val="00257C2E"/>
    <w:rsid w:val="0026078A"/>
    <w:rsid w:val="00260FC0"/>
    <w:rsid w:val="00261509"/>
    <w:rsid w:val="00261E35"/>
    <w:rsid w:val="00262101"/>
    <w:rsid w:val="00262374"/>
    <w:rsid w:val="0026290D"/>
    <w:rsid w:val="00262C66"/>
    <w:rsid w:val="00262DEC"/>
    <w:rsid w:val="00264199"/>
    <w:rsid w:val="002642A3"/>
    <w:rsid w:val="00264440"/>
    <w:rsid w:val="00265248"/>
    <w:rsid w:val="002653C8"/>
    <w:rsid w:val="00265559"/>
    <w:rsid w:val="00265630"/>
    <w:rsid w:val="0026575B"/>
    <w:rsid w:val="00265E5D"/>
    <w:rsid w:val="002668A0"/>
    <w:rsid w:val="00266B1E"/>
    <w:rsid w:val="00267837"/>
    <w:rsid w:val="00267A48"/>
    <w:rsid w:val="002713AA"/>
    <w:rsid w:val="00271A05"/>
    <w:rsid w:val="002724FD"/>
    <w:rsid w:val="00272BB2"/>
    <w:rsid w:val="0027339F"/>
    <w:rsid w:val="00273436"/>
    <w:rsid w:val="0027406F"/>
    <w:rsid w:val="0027442B"/>
    <w:rsid w:val="00274712"/>
    <w:rsid w:val="0027477A"/>
    <w:rsid w:val="00274FE7"/>
    <w:rsid w:val="002752A2"/>
    <w:rsid w:val="00275D60"/>
    <w:rsid w:val="00276712"/>
    <w:rsid w:val="00276A3A"/>
    <w:rsid w:val="00277995"/>
    <w:rsid w:val="00277CFA"/>
    <w:rsid w:val="00280443"/>
    <w:rsid w:val="0028097F"/>
    <w:rsid w:val="00281346"/>
    <w:rsid w:val="00281EBB"/>
    <w:rsid w:val="002826A2"/>
    <w:rsid w:val="0028294B"/>
    <w:rsid w:val="0028320F"/>
    <w:rsid w:val="002837E5"/>
    <w:rsid w:val="00283E85"/>
    <w:rsid w:val="00284DF4"/>
    <w:rsid w:val="00285ED5"/>
    <w:rsid w:val="00286053"/>
    <w:rsid w:val="002867B9"/>
    <w:rsid w:val="002868CD"/>
    <w:rsid w:val="00286B92"/>
    <w:rsid w:val="00287565"/>
    <w:rsid w:val="00287C14"/>
    <w:rsid w:val="00291127"/>
    <w:rsid w:val="00292300"/>
    <w:rsid w:val="0029244E"/>
    <w:rsid w:val="00292F0B"/>
    <w:rsid w:val="00293351"/>
    <w:rsid w:val="00293381"/>
    <w:rsid w:val="00293DDD"/>
    <w:rsid w:val="002947F5"/>
    <w:rsid w:val="0029494D"/>
    <w:rsid w:val="0029495F"/>
    <w:rsid w:val="00294A46"/>
    <w:rsid w:val="0029529F"/>
    <w:rsid w:val="002954C9"/>
    <w:rsid w:val="00295746"/>
    <w:rsid w:val="00295B85"/>
    <w:rsid w:val="00295DB0"/>
    <w:rsid w:val="00295E05"/>
    <w:rsid w:val="00296826"/>
    <w:rsid w:val="00296A45"/>
    <w:rsid w:val="00296DBA"/>
    <w:rsid w:val="00297745"/>
    <w:rsid w:val="00297C99"/>
    <w:rsid w:val="002A0450"/>
    <w:rsid w:val="002A150C"/>
    <w:rsid w:val="002A15B5"/>
    <w:rsid w:val="002A175F"/>
    <w:rsid w:val="002A1991"/>
    <w:rsid w:val="002A1B4C"/>
    <w:rsid w:val="002A223F"/>
    <w:rsid w:val="002A28AE"/>
    <w:rsid w:val="002A2DAE"/>
    <w:rsid w:val="002A31E8"/>
    <w:rsid w:val="002A3F14"/>
    <w:rsid w:val="002A3F1C"/>
    <w:rsid w:val="002A424F"/>
    <w:rsid w:val="002A49A2"/>
    <w:rsid w:val="002A4A13"/>
    <w:rsid w:val="002A4BB0"/>
    <w:rsid w:val="002A4DE8"/>
    <w:rsid w:val="002A4FCB"/>
    <w:rsid w:val="002A602B"/>
    <w:rsid w:val="002A7318"/>
    <w:rsid w:val="002B0248"/>
    <w:rsid w:val="002B0C54"/>
    <w:rsid w:val="002B1050"/>
    <w:rsid w:val="002B11C7"/>
    <w:rsid w:val="002B145D"/>
    <w:rsid w:val="002B1DC8"/>
    <w:rsid w:val="002B28D3"/>
    <w:rsid w:val="002B2C8F"/>
    <w:rsid w:val="002B304E"/>
    <w:rsid w:val="002B39CD"/>
    <w:rsid w:val="002B3C8D"/>
    <w:rsid w:val="002B3D0B"/>
    <w:rsid w:val="002B3DC7"/>
    <w:rsid w:val="002B4F76"/>
    <w:rsid w:val="002B5066"/>
    <w:rsid w:val="002B5BA4"/>
    <w:rsid w:val="002B5F93"/>
    <w:rsid w:val="002B64AA"/>
    <w:rsid w:val="002B656E"/>
    <w:rsid w:val="002B6B8E"/>
    <w:rsid w:val="002B74E0"/>
    <w:rsid w:val="002B7BC6"/>
    <w:rsid w:val="002C0A7F"/>
    <w:rsid w:val="002C0AAF"/>
    <w:rsid w:val="002C12E5"/>
    <w:rsid w:val="002C1979"/>
    <w:rsid w:val="002C1B2C"/>
    <w:rsid w:val="002C1ECD"/>
    <w:rsid w:val="002C200E"/>
    <w:rsid w:val="002C2C7C"/>
    <w:rsid w:val="002C2CDD"/>
    <w:rsid w:val="002C34B4"/>
    <w:rsid w:val="002C373F"/>
    <w:rsid w:val="002C37F0"/>
    <w:rsid w:val="002C3B46"/>
    <w:rsid w:val="002C4071"/>
    <w:rsid w:val="002C4098"/>
    <w:rsid w:val="002C4605"/>
    <w:rsid w:val="002C5873"/>
    <w:rsid w:val="002C6B5F"/>
    <w:rsid w:val="002C730A"/>
    <w:rsid w:val="002C7A20"/>
    <w:rsid w:val="002D0EF9"/>
    <w:rsid w:val="002D1466"/>
    <w:rsid w:val="002D243C"/>
    <w:rsid w:val="002D2441"/>
    <w:rsid w:val="002D486C"/>
    <w:rsid w:val="002D4A62"/>
    <w:rsid w:val="002D4EDA"/>
    <w:rsid w:val="002D5100"/>
    <w:rsid w:val="002D56C7"/>
    <w:rsid w:val="002D5AA8"/>
    <w:rsid w:val="002D6AAD"/>
    <w:rsid w:val="002D702B"/>
    <w:rsid w:val="002D7730"/>
    <w:rsid w:val="002D78DC"/>
    <w:rsid w:val="002E0229"/>
    <w:rsid w:val="002E06C1"/>
    <w:rsid w:val="002E0E99"/>
    <w:rsid w:val="002E2D7C"/>
    <w:rsid w:val="002E2F93"/>
    <w:rsid w:val="002E378C"/>
    <w:rsid w:val="002E4E20"/>
    <w:rsid w:val="002E7363"/>
    <w:rsid w:val="002E742E"/>
    <w:rsid w:val="002E7508"/>
    <w:rsid w:val="002E7C67"/>
    <w:rsid w:val="002E7FB5"/>
    <w:rsid w:val="002F0328"/>
    <w:rsid w:val="002F07C2"/>
    <w:rsid w:val="002F07F2"/>
    <w:rsid w:val="002F12AD"/>
    <w:rsid w:val="002F13E4"/>
    <w:rsid w:val="002F20F7"/>
    <w:rsid w:val="002F2EA9"/>
    <w:rsid w:val="002F3B80"/>
    <w:rsid w:val="002F41D6"/>
    <w:rsid w:val="002F470A"/>
    <w:rsid w:val="002F48FE"/>
    <w:rsid w:val="002F5116"/>
    <w:rsid w:val="002F5138"/>
    <w:rsid w:val="002F6307"/>
    <w:rsid w:val="002F6AF1"/>
    <w:rsid w:val="002F6C37"/>
    <w:rsid w:val="002F715B"/>
    <w:rsid w:val="002F7756"/>
    <w:rsid w:val="002F7E78"/>
    <w:rsid w:val="00300676"/>
    <w:rsid w:val="00300F10"/>
    <w:rsid w:val="003012F4"/>
    <w:rsid w:val="0030192B"/>
    <w:rsid w:val="003025BE"/>
    <w:rsid w:val="00302700"/>
    <w:rsid w:val="003039B3"/>
    <w:rsid w:val="00303C00"/>
    <w:rsid w:val="003052FD"/>
    <w:rsid w:val="00305E96"/>
    <w:rsid w:val="00306183"/>
    <w:rsid w:val="00306272"/>
    <w:rsid w:val="0030645D"/>
    <w:rsid w:val="003065D8"/>
    <w:rsid w:val="00306E3F"/>
    <w:rsid w:val="00307117"/>
    <w:rsid w:val="003073BE"/>
    <w:rsid w:val="00307466"/>
    <w:rsid w:val="003074F8"/>
    <w:rsid w:val="00310A9B"/>
    <w:rsid w:val="003112B1"/>
    <w:rsid w:val="00311893"/>
    <w:rsid w:val="003119CB"/>
    <w:rsid w:val="003125CE"/>
    <w:rsid w:val="00312905"/>
    <w:rsid w:val="00312B1D"/>
    <w:rsid w:val="00314AEC"/>
    <w:rsid w:val="00314CB2"/>
    <w:rsid w:val="003158C4"/>
    <w:rsid w:val="00316078"/>
    <w:rsid w:val="0031613D"/>
    <w:rsid w:val="003166B5"/>
    <w:rsid w:val="00316773"/>
    <w:rsid w:val="00316AD9"/>
    <w:rsid w:val="00316B68"/>
    <w:rsid w:val="00316D18"/>
    <w:rsid w:val="00317226"/>
    <w:rsid w:val="00317D98"/>
    <w:rsid w:val="0032092F"/>
    <w:rsid w:val="00321BA1"/>
    <w:rsid w:val="00323039"/>
    <w:rsid w:val="003232D9"/>
    <w:rsid w:val="00323EE0"/>
    <w:rsid w:val="003242FB"/>
    <w:rsid w:val="00324DBE"/>
    <w:rsid w:val="00324E0B"/>
    <w:rsid w:val="003252F7"/>
    <w:rsid w:val="003255F0"/>
    <w:rsid w:val="00325A79"/>
    <w:rsid w:val="00325AF4"/>
    <w:rsid w:val="00325D9A"/>
    <w:rsid w:val="0032756C"/>
    <w:rsid w:val="0032791B"/>
    <w:rsid w:val="00327AAF"/>
    <w:rsid w:val="00327D74"/>
    <w:rsid w:val="00330596"/>
    <w:rsid w:val="003308CF"/>
    <w:rsid w:val="0033138B"/>
    <w:rsid w:val="00332147"/>
    <w:rsid w:val="003339C9"/>
    <w:rsid w:val="0033587A"/>
    <w:rsid w:val="00335AB9"/>
    <w:rsid w:val="00335DC6"/>
    <w:rsid w:val="00341429"/>
    <w:rsid w:val="003418D7"/>
    <w:rsid w:val="00341DA9"/>
    <w:rsid w:val="003423CB"/>
    <w:rsid w:val="00342857"/>
    <w:rsid w:val="00343435"/>
    <w:rsid w:val="00343900"/>
    <w:rsid w:val="00343B54"/>
    <w:rsid w:val="0034459E"/>
    <w:rsid w:val="00344608"/>
    <w:rsid w:val="00344DB0"/>
    <w:rsid w:val="00345293"/>
    <w:rsid w:val="003452D4"/>
    <w:rsid w:val="00345375"/>
    <w:rsid w:val="0034580E"/>
    <w:rsid w:val="0034584D"/>
    <w:rsid w:val="00346118"/>
    <w:rsid w:val="00346538"/>
    <w:rsid w:val="00346DD8"/>
    <w:rsid w:val="00347218"/>
    <w:rsid w:val="003472A6"/>
    <w:rsid w:val="00347418"/>
    <w:rsid w:val="003505B8"/>
    <w:rsid w:val="0035091C"/>
    <w:rsid w:val="00350ACE"/>
    <w:rsid w:val="00350F51"/>
    <w:rsid w:val="00350F98"/>
    <w:rsid w:val="003514E7"/>
    <w:rsid w:val="00351A18"/>
    <w:rsid w:val="00351EF7"/>
    <w:rsid w:val="00352505"/>
    <w:rsid w:val="00353F9A"/>
    <w:rsid w:val="003541D2"/>
    <w:rsid w:val="0035443C"/>
    <w:rsid w:val="00354935"/>
    <w:rsid w:val="00354B15"/>
    <w:rsid w:val="00355359"/>
    <w:rsid w:val="00355828"/>
    <w:rsid w:val="00355B77"/>
    <w:rsid w:val="003568C1"/>
    <w:rsid w:val="003570C1"/>
    <w:rsid w:val="00357D10"/>
    <w:rsid w:val="0036038F"/>
    <w:rsid w:val="00360997"/>
    <w:rsid w:val="00360D34"/>
    <w:rsid w:val="003610F6"/>
    <w:rsid w:val="00362315"/>
    <w:rsid w:val="0036296F"/>
    <w:rsid w:val="00363608"/>
    <w:rsid w:val="00365589"/>
    <w:rsid w:val="003665D5"/>
    <w:rsid w:val="00367609"/>
    <w:rsid w:val="0036775B"/>
    <w:rsid w:val="003707B4"/>
    <w:rsid w:val="00370856"/>
    <w:rsid w:val="00372AD1"/>
    <w:rsid w:val="00372E01"/>
    <w:rsid w:val="00373A4C"/>
    <w:rsid w:val="00374508"/>
    <w:rsid w:val="00374B1F"/>
    <w:rsid w:val="00374BE4"/>
    <w:rsid w:val="00374FA3"/>
    <w:rsid w:val="00375F61"/>
    <w:rsid w:val="00376533"/>
    <w:rsid w:val="00376D19"/>
    <w:rsid w:val="003774C3"/>
    <w:rsid w:val="0037792C"/>
    <w:rsid w:val="0038050D"/>
    <w:rsid w:val="003806EF"/>
    <w:rsid w:val="00380BC3"/>
    <w:rsid w:val="0038112D"/>
    <w:rsid w:val="003819F2"/>
    <w:rsid w:val="003821DE"/>
    <w:rsid w:val="003826B7"/>
    <w:rsid w:val="003827F0"/>
    <w:rsid w:val="00383275"/>
    <w:rsid w:val="003833DD"/>
    <w:rsid w:val="00383D18"/>
    <w:rsid w:val="00383F4B"/>
    <w:rsid w:val="0038434A"/>
    <w:rsid w:val="00384416"/>
    <w:rsid w:val="00384525"/>
    <w:rsid w:val="00386025"/>
    <w:rsid w:val="00386168"/>
    <w:rsid w:val="003866D1"/>
    <w:rsid w:val="00386AE6"/>
    <w:rsid w:val="00386E46"/>
    <w:rsid w:val="0039131D"/>
    <w:rsid w:val="00391E37"/>
    <w:rsid w:val="003921C5"/>
    <w:rsid w:val="0039322F"/>
    <w:rsid w:val="0039339C"/>
    <w:rsid w:val="003933A4"/>
    <w:rsid w:val="00393CA7"/>
    <w:rsid w:val="003945F3"/>
    <w:rsid w:val="003950B7"/>
    <w:rsid w:val="00395411"/>
    <w:rsid w:val="003954F8"/>
    <w:rsid w:val="003956E2"/>
    <w:rsid w:val="00395CA3"/>
    <w:rsid w:val="00396C94"/>
    <w:rsid w:val="00396CEA"/>
    <w:rsid w:val="00396D11"/>
    <w:rsid w:val="00397F59"/>
    <w:rsid w:val="003A09BB"/>
    <w:rsid w:val="003A0A16"/>
    <w:rsid w:val="003A21FB"/>
    <w:rsid w:val="003A24A4"/>
    <w:rsid w:val="003A26D0"/>
    <w:rsid w:val="003A27E2"/>
    <w:rsid w:val="003A327D"/>
    <w:rsid w:val="003A370C"/>
    <w:rsid w:val="003A3A59"/>
    <w:rsid w:val="003A40DD"/>
    <w:rsid w:val="003A58AD"/>
    <w:rsid w:val="003A5974"/>
    <w:rsid w:val="003A640B"/>
    <w:rsid w:val="003A6972"/>
    <w:rsid w:val="003A7305"/>
    <w:rsid w:val="003A7349"/>
    <w:rsid w:val="003A75C4"/>
    <w:rsid w:val="003A79C9"/>
    <w:rsid w:val="003B0279"/>
    <w:rsid w:val="003B0B6B"/>
    <w:rsid w:val="003B0F1A"/>
    <w:rsid w:val="003B0FED"/>
    <w:rsid w:val="003B158E"/>
    <w:rsid w:val="003B1BD5"/>
    <w:rsid w:val="003B22CF"/>
    <w:rsid w:val="003B3D6F"/>
    <w:rsid w:val="003B409C"/>
    <w:rsid w:val="003B4142"/>
    <w:rsid w:val="003B4563"/>
    <w:rsid w:val="003B4AA1"/>
    <w:rsid w:val="003B4CF2"/>
    <w:rsid w:val="003B4E72"/>
    <w:rsid w:val="003B5E77"/>
    <w:rsid w:val="003B6B94"/>
    <w:rsid w:val="003B6D0C"/>
    <w:rsid w:val="003B7E9D"/>
    <w:rsid w:val="003C0694"/>
    <w:rsid w:val="003C07EA"/>
    <w:rsid w:val="003C1360"/>
    <w:rsid w:val="003C17B7"/>
    <w:rsid w:val="003C1D9C"/>
    <w:rsid w:val="003C299B"/>
    <w:rsid w:val="003C2CF1"/>
    <w:rsid w:val="003C3154"/>
    <w:rsid w:val="003C3ADD"/>
    <w:rsid w:val="003C3C98"/>
    <w:rsid w:val="003C447C"/>
    <w:rsid w:val="003C4606"/>
    <w:rsid w:val="003C4C80"/>
    <w:rsid w:val="003C4DBE"/>
    <w:rsid w:val="003C678D"/>
    <w:rsid w:val="003C72AC"/>
    <w:rsid w:val="003D0303"/>
    <w:rsid w:val="003D061A"/>
    <w:rsid w:val="003D1901"/>
    <w:rsid w:val="003D24D5"/>
    <w:rsid w:val="003D30A9"/>
    <w:rsid w:val="003D331A"/>
    <w:rsid w:val="003D39C8"/>
    <w:rsid w:val="003D3D0C"/>
    <w:rsid w:val="003D4281"/>
    <w:rsid w:val="003D4887"/>
    <w:rsid w:val="003D4C10"/>
    <w:rsid w:val="003D55F6"/>
    <w:rsid w:val="003D5AF3"/>
    <w:rsid w:val="003D634D"/>
    <w:rsid w:val="003D6CAC"/>
    <w:rsid w:val="003D6E03"/>
    <w:rsid w:val="003D6E5E"/>
    <w:rsid w:val="003D70D6"/>
    <w:rsid w:val="003D759D"/>
    <w:rsid w:val="003D7F42"/>
    <w:rsid w:val="003E012D"/>
    <w:rsid w:val="003E051E"/>
    <w:rsid w:val="003E1517"/>
    <w:rsid w:val="003E17FB"/>
    <w:rsid w:val="003E1F2D"/>
    <w:rsid w:val="003E21EC"/>
    <w:rsid w:val="003E24F6"/>
    <w:rsid w:val="003E419B"/>
    <w:rsid w:val="003E45BA"/>
    <w:rsid w:val="003E45F5"/>
    <w:rsid w:val="003E4DF3"/>
    <w:rsid w:val="003E5580"/>
    <w:rsid w:val="003E5E63"/>
    <w:rsid w:val="003E5E9F"/>
    <w:rsid w:val="003E5FDF"/>
    <w:rsid w:val="003E6066"/>
    <w:rsid w:val="003E6393"/>
    <w:rsid w:val="003E690B"/>
    <w:rsid w:val="003E73D0"/>
    <w:rsid w:val="003E76AB"/>
    <w:rsid w:val="003F0001"/>
    <w:rsid w:val="003F0A18"/>
    <w:rsid w:val="003F0AE7"/>
    <w:rsid w:val="003F0FB6"/>
    <w:rsid w:val="003F1BC9"/>
    <w:rsid w:val="003F1BDD"/>
    <w:rsid w:val="003F1CB9"/>
    <w:rsid w:val="003F2307"/>
    <w:rsid w:val="003F25B1"/>
    <w:rsid w:val="003F2B5F"/>
    <w:rsid w:val="003F33FF"/>
    <w:rsid w:val="003F364B"/>
    <w:rsid w:val="003F3794"/>
    <w:rsid w:val="003F3980"/>
    <w:rsid w:val="003F5190"/>
    <w:rsid w:val="003F54DB"/>
    <w:rsid w:val="003F59B8"/>
    <w:rsid w:val="003F658E"/>
    <w:rsid w:val="003F71C1"/>
    <w:rsid w:val="003F7456"/>
    <w:rsid w:val="004006FE"/>
    <w:rsid w:val="00400A0C"/>
    <w:rsid w:val="004016F4"/>
    <w:rsid w:val="00401A40"/>
    <w:rsid w:val="0040287F"/>
    <w:rsid w:val="004040D9"/>
    <w:rsid w:val="00404116"/>
    <w:rsid w:val="00404287"/>
    <w:rsid w:val="00405651"/>
    <w:rsid w:val="00405867"/>
    <w:rsid w:val="00405CA5"/>
    <w:rsid w:val="00405DDB"/>
    <w:rsid w:val="00406504"/>
    <w:rsid w:val="00406856"/>
    <w:rsid w:val="004068AD"/>
    <w:rsid w:val="0040728B"/>
    <w:rsid w:val="0040797A"/>
    <w:rsid w:val="00407FA3"/>
    <w:rsid w:val="004102EB"/>
    <w:rsid w:val="00411AC3"/>
    <w:rsid w:val="00411B22"/>
    <w:rsid w:val="00412396"/>
    <w:rsid w:val="0041278A"/>
    <w:rsid w:val="004129E9"/>
    <w:rsid w:val="00412C20"/>
    <w:rsid w:val="00412C99"/>
    <w:rsid w:val="00412F38"/>
    <w:rsid w:val="0041395B"/>
    <w:rsid w:val="00413C42"/>
    <w:rsid w:val="00414D6B"/>
    <w:rsid w:val="00414F0F"/>
    <w:rsid w:val="00414FB9"/>
    <w:rsid w:val="004152AC"/>
    <w:rsid w:val="00415528"/>
    <w:rsid w:val="00415BC3"/>
    <w:rsid w:val="00415C49"/>
    <w:rsid w:val="00415FA7"/>
    <w:rsid w:val="004166F3"/>
    <w:rsid w:val="004168E0"/>
    <w:rsid w:val="004179FF"/>
    <w:rsid w:val="0042008D"/>
    <w:rsid w:val="0042069B"/>
    <w:rsid w:val="0042085B"/>
    <w:rsid w:val="0042107B"/>
    <w:rsid w:val="0042267E"/>
    <w:rsid w:val="004236C9"/>
    <w:rsid w:val="00423971"/>
    <w:rsid w:val="004243AB"/>
    <w:rsid w:val="0042521A"/>
    <w:rsid w:val="00426072"/>
    <w:rsid w:val="0042651A"/>
    <w:rsid w:val="00431627"/>
    <w:rsid w:val="00432145"/>
    <w:rsid w:val="0043243B"/>
    <w:rsid w:val="004325E9"/>
    <w:rsid w:val="004325FA"/>
    <w:rsid w:val="004331E4"/>
    <w:rsid w:val="00433AE8"/>
    <w:rsid w:val="00433DB2"/>
    <w:rsid w:val="00434407"/>
    <w:rsid w:val="00434F0D"/>
    <w:rsid w:val="00435147"/>
    <w:rsid w:val="00435F75"/>
    <w:rsid w:val="00435FA5"/>
    <w:rsid w:val="00436145"/>
    <w:rsid w:val="0043768F"/>
    <w:rsid w:val="00437C0B"/>
    <w:rsid w:val="00440A11"/>
    <w:rsid w:val="00440A5D"/>
    <w:rsid w:val="00440B37"/>
    <w:rsid w:val="004410B8"/>
    <w:rsid w:val="0044169B"/>
    <w:rsid w:val="00441E5E"/>
    <w:rsid w:val="00441F22"/>
    <w:rsid w:val="00442969"/>
    <w:rsid w:val="00443057"/>
    <w:rsid w:val="004430F1"/>
    <w:rsid w:val="00443134"/>
    <w:rsid w:val="004432AE"/>
    <w:rsid w:val="00445D6B"/>
    <w:rsid w:val="00446120"/>
    <w:rsid w:val="00446353"/>
    <w:rsid w:val="00447E77"/>
    <w:rsid w:val="0045018F"/>
    <w:rsid w:val="004505B2"/>
    <w:rsid w:val="00451425"/>
    <w:rsid w:val="004518AF"/>
    <w:rsid w:val="00452104"/>
    <w:rsid w:val="00452608"/>
    <w:rsid w:val="00453416"/>
    <w:rsid w:val="00453F8E"/>
    <w:rsid w:val="00455390"/>
    <w:rsid w:val="00455D62"/>
    <w:rsid w:val="00456471"/>
    <w:rsid w:val="00456590"/>
    <w:rsid w:val="00456DF6"/>
    <w:rsid w:val="00457A0C"/>
    <w:rsid w:val="00457BBA"/>
    <w:rsid w:val="004603EE"/>
    <w:rsid w:val="004609BD"/>
    <w:rsid w:val="00460F97"/>
    <w:rsid w:val="00461AE5"/>
    <w:rsid w:val="00461BBD"/>
    <w:rsid w:val="00462268"/>
    <w:rsid w:val="00462D46"/>
    <w:rsid w:val="0046362D"/>
    <w:rsid w:val="00463D34"/>
    <w:rsid w:val="00463FA2"/>
    <w:rsid w:val="00464358"/>
    <w:rsid w:val="00464DB2"/>
    <w:rsid w:val="00465116"/>
    <w:rsid w:val="00465612"/>
    <w:rsid w:val="004658B9"/>
    <w:rsid w:val="00466E6A"/>
    <w:rsid w:val="00467568"/>
    <w:rsid w:val="00467A41"/>
    <w:rsid w:val="004700B1"/>
    <w:rsid w:val="0047023E"/>
    <w:rsid w:val="004707CB"/>
    <w:rsid w:val="00470E74"/>
    <w:rsid w:val="004712FD"/>
    <w:rsid w:val="00472931"/>
    <w:rsid w:val="00472DA6"/>
    <w:rsid w:val="004742B2"/>
    <w:rsid w:val="004744D1"/>
    <w:rsid w:val="004744F4"/>
    <w:rsid w:val="004747EC"/>
    <w:rsid w:val="0047513A"/>
    <w:rsid w:val="00475347"/>
    <w:rsid w:val="00475662"/>
    <w:rsid w:val="0047587D"/>
    <w:rsid w:val="004758E7"/>
    <w:rsid w:val="0047601D"/>
    <w:rsid w:val="004763DE"/>
    <w:rsid w:val="004763FB"/>
    <w:rsid w:val="00476E30"/>
    <w:rsid w:val="00476FD2"/>
    <w:rsid w:val="004772C7"/>
    <w:rsid w:val="0047731C"/>
    <w:rsid w:val="00477962"/>
    <w:rsid w:val="004808B5"/>
    <w:rsid w:val="00480AB4"/>
    <w:rsid w:val="00481B8F"/>
    <w:rsid w:val="00481CA9"/>
    <w:rsid w:val="0048266E"/>
    <w:rsid w:val="00482B20"/>
    <w:rsid w:val="00482FEC"/>
    <w:rsid w:val="00483E67"/>
    <w:rsid w:val="0048402C"/>
    <w:rsid w:val="00484595"/>
    <w:rsid w:val="00484B10"/>
    <w:rsid w:val="00485286"/>
    <w:rsid w:val="00485D74"/>
    <w:rsid w:val="0048622F"/>
    <w:rsid w:val="004865B1"/>
    <w:rsid w:val="00486692"/>
    <w:rsid w:val="004868EF"/>
    <w:rsid w:val="004877DC"/>
    <w:rsid w:val="00490314"/>
    <w:rsid w:val="004913F4"/>
    <w:rsid w:val="004914FC"/>
    <w:rsid w:val="00491EC7"/>
    <w:rsid w:val="0049219E"/>
    <w:rsid w:val="00492919"/>
    <w:rsid w:val="0049406D"/>
    <w:rsid w:val="00494F2E"/>
    <w:rsid w:val="00495A6A"/>
    <w:rsid w:val="004960CF"/>
    <w:rsid w:val="004963BC"/>
    <w:rsid w:val="004964B1"/>
    <w:rsid w:val="00496B7B"/>
    <w:rsid w:val="00497CA6"/>
    <w:rsid w:val="004A00C1"/>
    <w:rsid w:val="004A023A"/>
    <w:rsid w:val="004A078B"/>
    <w:rsid w:val="004A0BDA"/>
    <w:rsid w:val="004A0CE7"/>
    <w:rsid w:val="004A10BF"/>
    <w:rsid w:val="004A16E3"/>
    <w:rsid w:val="004A1B57"/>
    <w:rsid w:val="004A2478"/>
    <w:rsid w:val="004A2AB7"/>
    <w:rsid w:val="004A2FBB"/>
    <w:rsid w:val="004A31B5"/>
    <w:rsid w:val="004A43BC"/>
    <w:rsid w:val="004A4B9C"/>
    <w:rsid w:val="004A58DF"/>
    <w:rsid w:val="004A74B8"/>
    <w:rsid w:val="004A7786"/>
    <w:rsid w:val="004A77A7"/>
    <w:rsid w:val="004A79FC"/>
    <w:rsid w:val="004B0F13"/>
    <w:rsid w:val="004B10D8"/>
    <w:rsid w:val="004B1CD5"/>
    <w:rsid w:val="004B1FF9"/>
    <w:rsid w:val="004B310E"/>
    <w:rsid w:val="004B376C"/>
    <w:rsid w:val="004B3A65"/>
    <w:rsid w:val="004B4022"/>
    <w:rsid w:val="004B42D1"/>
    <w:rsid w:val="004B4A7F"/>
    <w:rsid w:val="004B4D04"/>
    <w:rsid w:val="004B5239"/>
    <w:rsid w:val="004B5384"/>
    <w:rsid w:val="004B55D5"/>
    <w:rsid w:val="004B5616"/>
    <w:rsid w:val="004B6C94"/>
    <w:rsid w:val="004B732F"/>
    <w:rsid w:val="004B7AD8"/>
    <w:rsid w:val="004C037A"/>
    <w:rsid w:val="004C0583"/>
    <w:rsid w:val="004C0FAA"/>
    <w:rsid w:val="004C1087"/>
    <w:rsid w:val="004C1C31"/>
    <w:rsid w:val="004C1DF8"/>
    <w:rsid w:val="004C3B04"/>
    <w:rsid w:val="004C42CB"/>
    <w:rsid w:val="004C503B"/>
    <w:rsid w:val="004C50B4"/>
    <w:rsid w:val="004C51A7"/>
    <w:rsid w:val="004C60C6"/>
    <w:rsid w:val="004C7F12"/>
    <w:rsid w:val="004D0C0E"/>
    <w:rsid w:val="004D162F"/>
    <w:rsid w:val="004D19EC"/>
    <w:rsid w:val="004D2320"/>
    <w:rsid w:val="004D24F7"/>
    <w:rsid w:val="004D2BAF"/>
    <w:rsid w:val="004D3B08"/>
    <w:rsid w:val="004D3D33"/>
    <w:rsid w:val="004D403B"/>
    <w:rsid w:val="004D4459"/>
    <w:rsid w:val="004D4E67"/>
    <w:rsid w:val="004D54BC"/>
    <w:rsid w:val="004D735D"/>
    <w:rsid w:val="004D746B"/>
    <w:rsid w:val="004D7566"/>
    <w:rsid w:val="004D7651"/>
    <w:rsid w:val="004E0055"/>
    <w:rsid w:val="004E0B9C"/>
    <w:rsid w:val="004E0D9C"/>
    <w:rsid w:val="004E1017"/>
    <w:rsid w:val="004E102F"/>
    <w:rsid w:val="004E1172"/>
    <w:rsid w:val="004E1E9E"/>
    <w:rsid w:val="004E2227"/>
    <w:rsid w:val="004E30E7"/>
    <w:rsid w:val="004E3300"/>
    <w:rsid w:val="004E381C"/>
    <w:rsid w:val="004E38F6"/>
    <w:rsid w:val="004E48C2"/>
    <w:rsid w:val="004E5E09"/>
    <w:rsid w:val="004E6264"/>
    <w:rsid w:val="004E6E98"/>
    <w:rsid w:val="004E70FB"/>
    <w:rsid w:val="004E727A"/>
    <w:rsid w:val="004E768E"/>
    <w:rsid w:val="004E7705"/>
    <w:rsid w:val="004F01EE"/>
    <w:rsid w:val="004F02D6"/>
    <w:rsid w:val="004F02E3"/>
    <w:rsid w:val="004F0859"/>
    <w:rsid w:val="004F1934"/>
    <w:rsid w:val="004F3064"/>
    <w:rsid w:val="004F331A"/>
    <w:rsid w:val="004F4C7E"/>
    <w:rsid w:val="004F53A0"/>
    <w:rsid w:val="004F545C"/>
    <w:rsid w:val="004F6120"/>
    <w:rsid w:val="004F62A2"/>
    <w:rsid w:val="004F7893"/>
    <w:rsid w:val="004F7954"/>
    <w:rsid w:val="0050029B"/>
    <w:rsid w:val="00500D83"/>
    <w:rsid w:val="00502226"/>
    <w:rsid w:val="00502B1B"/>
    <w:rsid w:val="00502FFF"/>
    <w:rsid w:val="00503AAD"/>
    <w:rsid w:val="00503EB9"/>
    <w:rsid w:val="00504359"/>
    <w:rsid w:val="00504411"/>
    <w:rsid w:val="00504826"/>
    <w:rsid w:val="00505AB6"/>
    <w:rsid w:val="00506328"/>
    <w:rsid w:val="00507EDA"/>
    <w:rsid w:val="005101C7"/>
    <w:rsid w:val="005101D5"/>
    <w:rsid w:val="005107E1"/>
    <w:rsid w:val="00510C28"/>
    <w:rsid w:val="00511051"/>
    <w:rsid w:val="00511401"/>
    <w:rsid w:val="0051160B"/>
    <w:rsid w:val="005117B4"/>
    <w:rsid w:val="005121C2"/>
    <w:rsid w:val="0051242F"/>
    <w:rsid w:val="00512600"/>
    <w:rsid w:val="00512862"/>
    <w:rsid w:val="005128DD"/>
    <w:rsid w:val="00514694"/>
    <w:rsid w:val="0051478E"/>
    <w:rsid w:val="005147D0"/>
    <w:rsid w:val="0051525F"/>
    <w:rsid w:val="005152DB"/>
    <w:rsid w:val="00515804"/>
    <w:rsid w:val="00515C63"/>
    <w:rsid w:val="00516275"/>
    <w:rsid w:val="00516D1A"/>
    <w:rsid w:val="00517343"/>
    <w:rsid w:val="0051748B"/>
    <w:rsid w:val="0051786F"/>
    <w:rsid w:val="00517DC0"/>
    <w:rsid w:val="00517FC4"/>
    <w:rsid w:val="005200AB"/>
    <w:rsid w:val="00520B82"/>
    <w:rsid w:val="00521513"/>
    <w:rsid w:val="005218DB"/>
    <w:rsid w:val="00521EB7"/>
    <w:rsid w:val="00521FA6"/>
    <w:rsid w:val="00522C39"/>
    <w:rsid w:val="00522F04"/>
    <w:rsid w:val="005236A6"/>
    <w:rsid w:val="00523BDB"/>
    <w:rsid w:val="00523F68"/>
    <w:rsid w:val="00524373"/>
    <w:rsid w:val="005245C7"/>
    <w:rsid w:val="00524726"/>
    <w:rsid w:val="00524C61"/>
    <w:rsid w:val="00524D48"/>
    <w:rsid w:val="00524E17"/>
    <w:rsid w:val="0052566A"/>
    <w:rsid w:val="00525885"/>
    <w:rsid w:val="0052589B"/>
    <w:rsid w:val="00526310"/>
    <w:rsid w:val="00526332"/>
    <w:rsid w:val="00526A84"/>
    <w:rsid w:val="0053002D"/>
    <w:rsid w:val="0053103A"/>
    <w:rsid w:val="0053119D"/>
    <w:rsid w:val="00531A8E"/>
    <w:rsid w:val="00532BF9"/>
    <w:rsid w:val="00532EB2"/>
    <w:rsid w:val="00533606"/>
    <w:rsid w:val="00533B1F"/>
    <w:rsid w:val="005340E9"/>
    <w:rsid w:val="0053482E"/>
    <w:rsid w:val="00535119"/>
    <w:rsid w:val="00535C84"/>
    <w:rsid w:val="00536E60"/>
    <w:rsid w:val="00537539"/>
    <w:rsid w:val="00537EB8"/>
    <w:rsid w:val="00540BB7"/>
    <w:rsid w:val="0054125A"/>
    <w:rsid w:val="00541640"/>
    <w:rsid w:val="005417D6"/>
    <w:rsid w:val="00541CCD"/>
    <w:rsid w:val="005428CA"/>
    <w:rsid w:val="0054292A"/>
    <w:rsid w:val="0054312F"/>
    <w:rsid w:val="00543252"/>
    <w:rsid w:val="0054334E"/>
    <w:rsid w:val="00543AF7"/>
    <w:rsid w:val="00543E99"/>
    <w:rsid w:val="00543F31"/>
    <w:rsid w:val="00544562"/>
    <w:rsid w:val="00544D08"/>
    <w:rsid w:val="00544F28"/>
    <w:rsid w:val="005451A9"/>
    <w:rsid w:val="00545497"/>
    <w:rsid w:val="005456B3"/>
    <w:rsid w:val="0054580B"/>
    <w:rsid w:val="00546465"/>
    <w:rsid w:val="0054657E"/>
    <w:rsid w:val="005465B2"/>
    <w:rsid w:val="00546B29"/>
    <w:rsid w:val="0055053C"/>
    <w:rsid w:val="005507A6"/>
    <w:rsid w:val="0055087C"/>
    <w:rsid w:val="0055093D"/>
    <w:rsid w:val="00552AF6"/>
    <w:rsid w:val="00552C86"/>
    <w:rsid w:val="00552E6D"/>
    <w:rsid w:val="00553889"/>
    <w:rsid w:val="00554C54"/>
    <w:rsid w:val="00555165"/>
    <w:rsid w:val="00555292"/>
    <w:rsid w:val="005554AE"/>
    <w:rsid w:val="00555EDF"/>
    <w:rsid w:val="005560B2"/>
    <w:rsid w:val="00556294"/>
    <w:rsid w:val="00556768"/>
    <w:rsid w:val="00556BFD"/>
    <w:rsid w:val="00556C22"/>
    <w:rsid w:val="00556CD9"/>
    <w:rsid w:val="00556CF6"/>
    <w:rsid w:val="00557481"/>
    <w:rsid w:val="005601F8"/>
    <w:rsid w:val="00560724"/>
    <w:rsid w:val="00560DBD"/>
    <w:rsid w:val="00561641"/>
    <w:rsid w:val="00561890"/>
    <w:rsid w:val="00561B44"/>
    <w:rsid w:val="00561C16"/>
    <w:rsid w:val="0056216F"/>
    <w:rsid w:val="005627B0"/>
    <w:rsid w:val="00562F84"/>
    <w:rsid w:val="0056323C"/>
    <w:rsid w:val="00563736"/>
    <w:rsid w:val="00563B78"/>
    <w:rsid w:val="00563C7B"/>
    <w:rsid w:val="00563D66"/>
    <w:rsid w:val="00564014"/>
    <w:rsid w:val="00564595"/>
    <w:rsid w:val="00564CAE"/>
    <w:rsid w:val="00565516"/>
    <w:rsid w:val="005655BA"/>
    <w:rsid w:val="00565639"/>
    <w:rsid w:val="0056581E"/>
    <w:rsid w:val="00565EBA"/>
    <w:rsid w:val="005660F5"/>
    <w:rsid w:val="0056648B"/>
    <w:rsid w:val="00566737"/>
    <w:rsid w:val="00566866"/>
    <w:rsid w:val="00566B54"/>
    <w:rsid w:val="00566C6B"/>
    <w:rsid w:val="00566CE7"/>
    <w:rsid w:val="00566F30"/>
    <w:rsid w:val="005677F8"/>
    <w:rsid w:val="00567B0B"/>
    <w:rsid w:val="00570CF9"/>
    <w:rsid w:val="00571063"/>
    <w:rsid w:val="00573333"/>
    <w:rsid w:val="005735FD"/>
    <w:rsid w:val="005737E3"/>
    <w:rsid w:val="005760AB"/>
    <w:rsid w:val="00576316"/>
    <w:rsid w:val="00576A82"/>
    <w:rsid w:val="00576EFB"/>
    <w:rsid w:val="00577D9D"/>
    <w:rsid w:val="0058095C"/>
    <w:rsid w:val="00580F0C"/>
    <w:rsid w:val="00582410"/>
    <w:rsid w:val="005829A4"/>
    <w:rsid w:val="0058307E"/>
    <w:rsid w:val="00583315"/>
    <w:rsid w:val="00583CE2"/>
    <w:rsid w:val="005846B1"/>
    <w:rsid w:val="00584915"/>
    <w:rsid w:val="00584C48"/>
    <w:rsid w:val="0058514C"/>
    <w:rsid w:val="00585204"/>
    <w:rsid w:val="005852AB"/>
    <w:rsid w:val="00585887"/>
    <w:rsid w:val="005868DA"/>
    <w:rsid w:val="00586941"/>
    <w:rsid w:val="00586DEA"/>
    <w:rsid w:val="00587C5B"/>
    <w:rsid w:val="005908DE"/>
    <w:rsid w:val="00590AE9"/>
    <w:rsid w:val="00590C84"/>
    <w:rsid w:val="00591416"/>
    <w:rsid w:val="00592B5A"/>
    <w:rsid w:val="00593149"/>
    <w:rsid w:val="0059317C"/>
    <w:rsid w:val="005934C4"/>
    <w:rsid w:val="0059423F"/>
    <w:rsid w:val="00594919"/>
    <w:rsid w:val="00595C57"/>
    <w:rsid w:val="00595F25"/>
    <w:rsid w:val="00596372"/>
    <w:rsid w:val="00596E1A"/>
    <w:rsid w:val="005972F7"/>
    <w:rsid w:val="00597390"/>
    <w:rsid w:val="00597451"/>
    <w:rsid w:val="00597658"/>
    <w:rsid w:val="005A0C57"/>
    <w:rsid w:val="005A10B1"/>
    <w:rsid w:val="005A11D8"/>
    <w:rsid w:val="005A126A"/>
    <w:rsid w:val="005A12B2"/>
    <w:rsid w:val="005A1366"/>
    <w:rsid w:val="005A14BD"/>
    <w:rsid w:val="005A24F5"/>
    <w:rsid w:val="005A2842"/>
    <w:rsid w:val="005A2C8A"/>
    <w:rsid w:val="005A4304"/>
    <w:rsid w:val="005A44BF"/>
    <w:rsid w:val="005A476C"/>
    <w:rsid w:val="005A4C0F"/>
    <w:rsid w:val="005A5794"/>
    <w:rsid w:val="005A5DC2"/>
    <w:rsid w:val="005A6651"/>
    <w:rsid w:val="005A6756"/>
    <w:rsid w:val="005A6CF1"/>
    <w:rsid w:val="005A6F83"/>
    <w:rsid w:val="005A7115"/>
    <w:rsid w:val="005A73A5"/>
    <w:rsid w:val="005A74A0"/>
    <w:rsid w:val="005A7F91"/>
    <w:rsid w:val="005B02F8"/>
    <w:rsid w:val="005B2C4D"/>
    <w:rsid w:val="005B3230"/>
    <w:rsid w:val="005B3465"/>
    <w:rsid w:val="005B3C2C"/>
    <w:rsid w:val="005B6293"/>
    <w:rsid w:val="005B78F8"/>
    <w:rsid w:val="005B7A3F"/>
    <w:rsid w:val="005B7BF1"/>
    <w:rsid w:val="005C04B5"/>
    <w:rsid w:val="005C04D0"/>
    <w:rsid w:val="005C0A03"/>
    <w:rsid w:val="005C10E7"/>
    <w:rsid w:val="005C10FE"/>
    <w:rsid w:val="005C1E52"/>
    <w:rsid w:val="005C270D"/>
    <w:rsid w:val="005C275B"/>
    <w:rsid w:val="005C3858"/>
    <w:rsid w:val="005C399B"/>
    <w:rsid w:val="005C4833"/>
    <w:rsid w:val="005C4CBB"/>
    <w:rsid w:val="005C5027"/>
    <w:rsid w:val="005C5215"/>
    <w:rsid w:val="005C655C"/>
    <w:rsid w:val="005C6739"/>
    <w:rsid w:val="005C6B7C"/>
    <w:rsid w:val="005C6C69"/>
    <w:rsid w:val="005C755C"/>
    <w:rsid w:val="005C78A3"/>
    <w:rsid w:val="005C7B60"/>
    <w:rsid w:val="005D016B"/>
    <w:rsid w:val="005D02AC"/>
    <w:rsid w:val="005D1CB5"/>
    <w:rsid w:val="005D1CBD"/>
    <w:rsid w:val="005D1D28"/>
    <w:rsid w:val="005D1F58"/>
    <w:rsid w:val="005D2115"/>
    <w:rsid w:val="005D2278"/>
    <w:rsid w:val="005D22A8"/>
    <w:rsid w:val="005D31F4"/>
    <w:rsid w:val="005D3D14"/>
    <w:rsid w:val="005D406B"/>
    <w:rsid w:val="005D414E"/>
    <w:rsid w:val="005D456C"/>
    <w:rsid w:val="005D4DFF"/>
    <w:rsid w:val="005D5F4D"/>
    <w:rsid w:val="005D6A8F"/>
    <w:rsid w:val="005E00EC"/>
    <w:rsid w:val="005E0F2C"/>
    <w:rsid w:val="005E1021"/>
    <w:rsid w:val="005E1372"/>
    <w:rsid w:val="005E14B3"/>
    <w:rsid w:val="005E14C5"/>
    <w:rsid w:val="005E1B03"/>
    <w:rsid w:val="005E2589"/>
    <w:rsid w:val="005E2C3E"/>
    <w:rsid w:val="005E301C"/>
    <w:rsid w:val="005E32A6"/>
    <w:rsid w:val="005E3963"/>
    <w:rsid w:val="005E3FB7"/>
    <w:rsid w:val="005E4374"/>
    <w:rsid w:val="005E458D"/>
    <w:rsid w:val="005E4943"/>
    <w:rsid w:val="005E4BC2"/>
    <w:rsid w:val="005E5486"/>
    <w:rsid w:val="005E5F52"/>
    <w:rsid w:val="005E6201"/>
    <w:rsid w:val="005E66B0"/>
    <w:rsid w:val="005E68A4"/>
    <w:rsid w:val="005E7918"/>
    <w:rsid w:val="005F0286"/>
    <w:rsid w:val="005F03F8"/>
    <w:rsid w:val="005F0E75"/>
    <w:rsid w:val="005F0EA7"/>
    <w:rsid w:val="005F11B4"/>
    <w:rsid w:val="005F29DA"/>
    <w:rsid w:val="005F37DB"/>
    <w:rsid w:val="005F3D5E"/>
    <w:rsid w:val="005F4164"/>
    <w:rsid w:val="005F465B"/>
    <w:rsid w:val="005F4894"/>
    <w:rsid w:val="005F4DD9"/>
    <w:rsid w:val="005F51EC"/>
    <w:rsid w:val="005F55F2"/>
    <w:rsid w:val="005F615D"/>
    <w:rsid w:val="005F7B36"/>
    <w:rsid w:val="006008D0"/>
    <w:rsid w:val="00600AF2"/>
    <w:rsid w:val="00600BA4"/>
    <w:rsid w:val="00600BB2"/>
    <w:rsid w:val="00601866"/>
    <w:rsid w:val="00601B61"/>
    <w:rsid w:val="00601C91"/>
    <w:rsid w:val="00604304"/>
    <w:rsid w:val="0060458B"/>
    <w:rsid w:val="00604D2A"/>
    <w:rsid w:val="00605382"/>
    <w:rsid w:val="006062DB"/>
    <w:rsid w:val="00606D4F"/>
    <w:rsid w:val="0060702F"/>
    <w:rsid w:val="00607341"/>
    <w:rsid w:val="0060734E"/>
    <w:rsid w:val="00607390"/>
    <w:rsid w:val="00607616"/>
    <w:rsid w:val="0061011B"/>
    <w:rsid w:val="006101A0"/>
    <w:rsid w:val="006104BE"/>
    <w:rsid w:val="0061057A"/>
    <w:rsid w:val="006108BD"/>
    <w:rsid w:val="00610D02"/>
    <w:rsid w:val="006116F0"/>
    <w:rsid w:val="00612337"/>
    <w:rsid w:val="0061400A"/>
    <w:rsid w:val="0061429F"/>
    <w:rsid w:val="006150D5"/>
    <w:rsid w:val="00615109"/>
    <w:rsid w:val="006153A0"/>
    <w:rsid w:val="00615B96"/>
    <w:rsid w:val="00615F73"/>
    <w:rsid w:val="00616633"/>
    <w:rsid w:val="00616A60"/>
    <w:rsid w:val="00616CB9"/>
    <w:rsid w:val="006209C7"/>
    <w:rsid w:val="00620C21"/>
    <w:rsid w:val="00620E08"/>
    <w:rsid w:val="00621AA8"/>
    <w:rsid w:val="00622A1B"/>
    <w:rsid w:val="00622B20"/>
    <w:rsid w:val="00622F55"/>
    <w:rsid w:val="006238B0"/>
    <w:rsid w:val="0062444C"/>
    <w:rsid w:val="00624A3D"/>
    <w:rsid w:val="00625137"/>
    <w:rsid w:val="00626A2B"/>
    <w:rsid w:val="00626DE0"/>
    <w:rsid w:val="0062721F"/>
    <w:rsid w:val="006274D7"/>
    <w:rsid w:val="006278F8"/>
    <w:rsid w:val="00627B7A"/>
    <w:rsid w:val="006305CD"/>
    <w:rsid w:val="006306C5"/>
    <w:rsid w:val="006310EC"/>
    <w:rsid w:val="006310FF"/>
    <w:rsid w:val="006319A6"/>
    <w:rsid w:val="00632526"/>
    <w:rsid w:val="00633F90"/>
    <w:rsid w:val="00634814"/>
    <w:rsid w:val="00634B33"/>
    <w:rsid w:val="00634CF2"/>
    <w:rsid w:val="00635981"/>
    <w:rsid w:val="00635A32"/>
    <w:rsid w:val="00635AAE"/>
    <w:rsid w:val="00635BB5"/>
    <w:rsid w:val="00635E12"/>
    <w:rsid w:val="00635E4C"/>
    <w:rsid w:val="00635F06"/>
    <w:rsid w:val="00636132"/>
    <w:rsid w:val="006363AC"/>
    <w:rsid w:val="0063693D"/>
    <w:rsid w:val="00637490"/>
    <w:rsid w:val="0063773B"/>
    <w:rsid w:val="006379AA"/>
    <w:rsid w:val="00640599"/>
    <w:rsid w:val="00640D81"/>
    <w:rsid w:val="006413CE"/>
    <w:rsid w:val="006414EE"/>
    <w:rsid w:val="0064175A"/>
    <w:rsid w:val="006431BC"/>
    <w:rsid w:val="0064378B"/>
    <w:rsid w:val="00643C67"/>
    <w:rsid w:val="00643DDA"/>
    <w:rsid w:val="00643E9C"/>
    <w:rsid w:val="006441F9"/>
    <w:rsid w:val="00644F38"/>
    <w:rsid w:val="00644FC7"/>
    <w:rsid w:val="00645D2B"/>
    <w:rsid w:val="00646FF7"/>
    <w:rsid w:val="00647535"/>
    <w:rsid w:val="006501BA"/>
    <w:rsid w:val="00650C4E"/>
    <w:rsid w:val="00651953"/>
    <w:rsid w:val="00651A24"/>
    <w:rsid w:val="006525AB"/>
    <w:rsid w:val="006536FF"/>
    <w:rsid w:val="0065398D"/>
    <w:rsid w:val="00654AB4"/>
    <w:rsid w:val="00654C5B"/>
    <w:rsid w:val="00655B15"/>
    <w:rsid w:val="0065690A"/>
    <w:rsid w:val="00656A64"/>
    <w:rsid w:val="006572E7"/>
    <w:rsid w:val="0065753C"/>
    <w:rsid w:val="00657602"/>
    <w:rsid w:val="006577AC"/>
    <w:rsid w:val="00660CA1"/>
    <w:rsid w:val="00660D00"/>
    <w:rsid w:val="006616A2"/>
    <w:rsid w:val="00661AAC"/>
    <w:rsid w:val="006629B1"/>
    <w:rsid w:val="00662B82"/>
    <w:rsid w:val="00663483"/>
    <w:rsid w:val="00663AF1"/>
    <w:rsid w:val="006644AC"/>
    <w:rsid w:val="00664512"/>
    <w:rsid w:val="00664DAF"/>
    <w:rsid w:val="006659C1"/>
    <w:rsid w:val="00665E2A"/>
    <w:rsid w:val="006661EB"/>
    <w:rsid w:val="00666846"/>
    <w:rsid w:val="006669D7"/>
    <w:rsid w:val="00667727"/>
    <w:rsid w:val="00667BC4"/>
    <w:rsid w:val="00667C38"/>
    <w:rsid w:val="00671630"/>
    <w:rsid w:val="006726D0"/>
    <w:rsid w:val="00673BF3"/>
    <w:rsid w:val="00673C49"/>
    <w:rsid w:val="00674039"/>
    <w:rsid w:val="00674AE2"/>
    <w:rsid w:val="006756A2"/>
    <w:rsid w:val="006770C3"/>
    <w:rsid w:val="00677819"/>
    <w:rsid w:val="00677C30"/>
    <w:rsid w:val="0068080C"/>
    <w:rsid w:val="006808B5"/>
    <w:rsid w:val="0068100D"/>
    <w:rsid w:val="0068130C"/>
    <w:rsid w:val="00681C41"/>
    <w:rsid w:val="00682FCE"/>
    <w:rsid w:val="006835C1"/>
    <w:rsid w:val="00683D0F"/>
    <w:rsid w:val="00683E17"/>
    <w:rsid w:val="00684509"/>
    <w:rsid w:val="00684BD0"/>
    <w:rsid w:val="00685948"/>
    <w:rsid w:val="00685AB8"/>
    <w:rsid w:val="00685BEA"/>
    <w:rsid w:val="00686432"/>
    <w:rsid w:val="006867C4"/>
    <w:rsid w:val="006908C0"/>
    <w:rsid w:val="00690E28"/>
    <w:rsid w:val="006912DB"/>
    <w:rsid w:val="00692278"/>
    <w:rsid w:val="00692438"/>
    <w:rsid w:val="00692625"/>
    <w:rsid w:val="00692C49"/>
    <w:rsid w:val="006933E6"/>
    <w:rsid w:val="0069392D"/>
    <w:rsid w:val="00693A71"/>
    <w:rsid w:val="00693D7B"/>
    <w:rsid w:val="00693DE1"/>
    <w:rsid w:val="00694890"/>
    <w:rsid w:val="006952CC"/>
    <w:rsid w:val="00695460"/>
    <w:rsid w:val="0069548C"/>
    <w:rsid w:val="006958A0"/>
    <w:rsid w:val="0069598C"/>
    <w:rsid w:val="00696A35"/>
    <w:rsid w:val="00697A6E"/>
    <w:rsid w:val="006A0256"/>
    <w:rsid w:val="006A092C"/>
    <w:rsid w:val="006A0A21"/>
    <w:rsid w:val="006A0FBA"/>
    <w:rsid w:val="006A1CF0"/>
    <w:rsid w:val="006A1EE3"/>
    <w:rsid w:val="006A2711"/>
    <w:rsid w:val="006A2CCF"/>
    <w:rsid w:val="006A40DE"/>
    <w:rsid w:val="006A4693"/>
    <w:rsid w:val="006A4D6D"/>
    <w:rsid w:val="006A529A"/>
    <w:rsid w:val="006A5790"/>
    <w:rsid w:val="006A58A5"/>
    <w:rsid w:val="006A5ACD"/>
    <w:rsid w:val="006A5F98"/>
    <w:rsid w:val="006A61EE"/>
    <w:rsid w:val="006A62D1"/>
    <w:rsid w:val="006A6CDF"/>
    <w:rsid w:val="006A6F5F"/>
    <w:rsid w:val="006A6FC7"/>
    <w:rsid w:val="006B06BF"/>
    <w:rsid w:val="006B0709"/>
    <w:rsid w:val="006B0A8E"/>
    <w:rsid w:val="006B1A87"/>
    <w:rsid w:val="006B2F4D"/>
    <w:rsid w:val="006B406D"/>
    <w:rsid w:val="006B4F15"/>
    <w:rsid w:val="006B66A6"/>
    <w:rsid w:val="006B71A4"/>
    <w:rsid w:val="006B7DE4"/>
    <w:rsid w:val="006C1342"/>
    <w:rsid w:val="006C1660"/>
    <w:rsid w:val="006C2D76"/>
    <w:rsid w:val="006C34AE"/>
    <w:rsid w:val="006C3A9B"/>
    <w:rsid w:val="006C3B2E"/>
    <w:rsid w:val="006C43B8"/>
    <w:rsid w:val="006C4A2A"/>
    <w:rsid w:val="006C5663"/>
    <w:rsid w:val="006C5997"/>
    <w:rsid w:val="006C607B"/>
    <w:rsid w:val="006C6396"/>
    <w:rsid w:val="006C6423"/>
    <w:rsid w:val="006C684A"/>
    <w:rsid w:val="006C7FD2"/>
    <w:rsid w:val="006D0611"/>
    <w:rsid w:val="006D07C2"/>
    <w:rsid w:val="006D0A5D"/>
    <w:rsid w:val="006D0F21"/>
    <w:rsid w:val="006D1BB3"/>
    <w:rsid w:val="006D205B"/>
    <w:rsid w:val="006D21F3"/>
    <w:rsid w:val="006D2424"/>
    <w:rsid w:val="006D25F7"/>
    <w:rsid w:val="006D373A"/>
    <w:rsid w:val="006D3A5B"/>
    <w:rsid w:val="006D3EFA"/>
    <w:rsid w:val="006D457D"/>
    <w:rsid w:val="006D47C9"/>
    <w:rsid w:val="006D481D"/>
    <w:rsid w:val="006D4955"/>
    <w:rsid w:val="006D536B"/>
    <w:rsid w:val="006D5635"/>
    <w:rsid w:val="006D5E2D"/>
    <w:rsid w:val="006D69E3"/>
    <w:rsid w:val="006D6F2F"/>
    <w:rsid w:val="006D6F36"/>
    <w:rsid w:val="006D75E6"/>
    <w:rsid w:val="006D7F00"/>
    <w:rsid w:val="006E0752"/>
    <w:rsid w:val="006E09E3"/>
    <w:rsid w:val="006E21FD"/>
    <w:rsid w:val="006E2A66"/>
    <w:rsid w:val="006E35B9"/>
    <w:rsid w:val="006E3A46"/>
    <w:rsid w:val="006E517E"/>
    <w:rsid w:val="006E53EF"/>
    <w:rsid w:val="006E562A"/>
    <w:rsid w:val="006E58A3"/>
    <w:rsid w:val="006E6339"/>
    <w:rsid w:val="006E6AA3"/>
    <w:rsid w:val="006E7165"/>
    <w:rsid w:val="006E7235"/>
    <w:rsid w:val="006E73EC"/>
    <w:rsid w:val="006F0A0D"/>
    <w:rsid w:val="006F0CE0"/>
    <w:rsid w:val="006F1DDC"/>
    <w:rsid w:val="006F2121"/>
    <w:rsid w:val="006F24F5"/>
    <w:rsid w:val="006F3BD7"/>
    <w:rsid w:val="006F48B7"/>
    <w:rsid w:val="006F5BA9"/>
    <w:rsid w:val="006F6599"/>
    <w:rsid w:val="006F65B2"/>
    <w:rsid w:val="006F6B93"/>
    <w:rsid w:val="006F6CB6"/>
    <w:rsid w:val="006F6DA6"/>
    <w:rsid w:val="006F6DEF"/>
    <w:rsid w:val="006F7271"/>
    <w:rsid w:val="006F7520"/>
    <w:rsid w:val="006F78BC"/>
    <w:rsid w:val="006F7B4A"/>
    <w:rsid w:val="0070079F"/>
    <w:rsid w:val="007007BB"/>
    <w:rsid w:val="00700D5E"/>
    <w:rsid w:val="00701658"/>
    <w:rsid w:val="00701FBE"/>
    <w:rsid w:val="0070213B"/>
    <w:rsid w:val="00702387"/>
    <w:rsid w:val="007025FB"/>
    <w:rsid w:val="00702787"/>
    <w:rsid w:val="00702EEE"/>
    <w:rsid w:val="007030E8"/>
    <w:rsid w:val="0070372B"/>
    <w:rsid w:val="0070391E"/>
    <w:rsid w:val="0070454A"/>
    <w:rsid w:val="007046D0"/>
    <w:rsid w:val="00704820"/>
    <w:rsid w:val="007048A0"/>
    <w:rsid w:val="00704AE1"/>
    <w:rsid w:val="00704B6C"/>
    <w:rsid w:val="007054F4"/>
    <w:rsid w:val="0070563E"/>
    <w:rsid w:val="00705F12"/>
    <w:rsid w:val="0070634D"/>
    <w:rsid w:val="007067AA"/>
    <w:rsid w:val="0070692C"/>
    <w:rsid w:val="00706CD7"/>
    <w:rsid w:val="00706D5E"/>
    <w:rsid w:val="00710E9A"/>
    <w:rsid w:val="007111AA"/>
    <w:rsid w:val="0071161A"/>
    <w:rsid w:val="00711B5A"/>
    <w:rsid w:val="00711B70"/>
    <w:rsid w:val="00711C77"/>
    <w:rsid w:val="0071255C"/>
    <w:rsid w:val="00712728"/>
    <w:rsid w:val="007135CE"/>
    <w:rsid w:val="0071380D"/>
    <w:rsid w:val="00713ABC"/>
    <w:rsid w:val="007144A1"/>
    <w:rsid w:val="00714F98"/>
    <w:rsid w:val="00716493"/>
    <w:rsid w:val="00716565"/>
    <w:rsid w:val="0071675B"/>
    <w:rsid w:val="00717077"/>
    <w:rsid w:val="007205E1"/>
    <w:rsid w:val="00721755"/>
    <w:rsid w:val="00721DA7"/>
    <w:rsid w:val="00722524"/>
    <w:rsid w:val="00722752"/>
    <w:rsid w:val="00723063"/>
    <w:rsid w:val="00723414"/>
    <w:rsid w:val="007236F5"/>
    <w:rsid w:val="00723828"/>
    <w:rsid w:val="00723C72"/>
    <w:rsid w:val="00723F79"/>
    <w:rsid w:val="007242D3"/>
    <w:rsid w:val="00725074"/>
    <w:rsid w:val="00725813"/>
    <w:rsid w:val="00725F4A"/>
    <w:rsid w:val="0072628D"/>
    <w:rsid w:val="00726489"/>
    <w:rsid w:val="007269AB"/>
    <w:rsid w:val="007306BE"/>
    <w:rsid w:val="00730C72"/>
    <w:rsid w:val="00730F8D"/>
    <w:rsid w:val="00731EB9"/>
    <w:rsid w:val="0073208A"/>
    <w:rsid w:val="00732417"/>
    <w:rsid w:val="007341C0"/>
    <w:rsid w:val="0073529A"/>
    <w:rsid w:val="00735FB0"/>
    <w:rsid w:val="007361E5"/>
    <w:rsid w:val="00736425"/>
    <w:rsid w:val="00736C26"/>
    <w:rsid w:val="00737826"/>
    <w:rsid w:val="00737D2A"/>
    <w:rsid w:val="0074018D"/>
    <w:rsid w:val="00740E9E"/>
    <w:rsid w:val="00741DC5"/>
    <w:rsid w:val="00741FA1"/>
    <w:rsid w:val="00743C57"/>
    <w:rsid w:val="00744294"/>
    <w:rsid w:val="0074483B"/>
    <w:rsid w:val="007456AF"/>
    <w:rsid w:val="00745A6A"/>
    <w:rsid w:val="00745E32"/>
    <w:rsid w:val="007466B9"/>
    <w:rsid w:val="00746C10"/>
    <w:rsid w:val="00747D40"/>
    <w:rsid w:val="00747EA4"/>
    <w:rsid w:val="00751519"/>
    <w:rsid w:val="00751CC9"/>
    <w:rsid w:val="007540D6"/>
    <w:rsid w:val="0075429D"/>
    <w:rsid w:val="0075436B"/>
    <w:rsid w:val="00754B84"/>
    <w:rsid w:val="007564BE"/>
    <w:rsid w:val="00756BA0"/>
    <w:rsid w:val="00757E4B"/>
    <w:rsid w:val="007605FF"/>
    <w:rsid w:val="00761554"/>
    <w:rsid w:val="00761CDE"/>
    <w:rsid w:val="00761FE6"/>
    <w:rsid w:val="007622B4"/>
    <w:rsid w:val="007622E6"/>
    <w:rsid w:val="0076299F"/>
    <w:rsid w:val="00762CB8"/>
    <w:rsid w:val="00762DA4"/>
    <w:rsid w:val="007630B8"/>
    <w:rsid w:val="00763507"/>
    <w:rsid w:val="00763D6A"/>
    <w:rsid w:val="007640C5"/>
    <w:rsid w:val="007651ED"/>
    <w:rsid w:val="007669CF"/>
    <w:rsid w:val="0077007F"/>
    <w:rsid w:val="0077086A"/>
    <w:rsid w:val="00770B34"/>
    <w:rsid w:val="00770E08"/>
    <w:rsid w:val="0077175F"/>
    <w:rsid w:val="00771D6A"/>
    <w:rsid w:val="007724AF"/>
    <w:rsid w:val="00772818"/>
    <w:rsid w:val="00772866"/>
    <w:rsid w:val="007733D3"/>
    <w:rsid w:val="007739DF"/>
    <w:rsid w:val="007744A5"/>
    <w:rsid w:val="007744C4"/>
    <w:rsid w:val="00774574"/>
    <w:rsid w:val="007745E3"/>
    <w:rsid w:val="007750FF"/>
    <w:rsid w:val="007755D8"/>
    <w:rsid w:val="00776071"/>
    <w:rsid w:val="007766CB"/>
    <w:rsid w:val="007804B1"/>
    <w:rsid w:val="00780C3E"/>
    <w:rsid w:val="00780FE7"/>
    <w:rsid w:val="00781116"/>
    <w:rsid w:val="00781A26"/>
    <w:rsid w:val="00782B4A"/>
    <w:rsid w:val="007835CC"/>
    <w:rsid w:val="00783607"/>
    <w:rsid w:val="00783D77"/>
    <w:rsid w:val="00784117"/>
    <w:rsid w:val="007842B3"/>
    <w:rsid w:val="0078434C"/>
    <w:rsid w:val="007853B9"/>
    <w:rsid w:val="007857C2"/>
    <w:rsid w:val="00785A56"/>
    <w:rsid w:val="00785BF4"/>
    <w:rsid w:val="00785F49"/>
    <w:rsid w:val="00786127"/>
    <w:rsid w:val="007864C9"/>
    <w:rsid w:val="00786E7E"/>
    <w:rsid w:val="00786E82"/>
    <w:rsid w:val="00787ED5"/>
    <w:rsid w:val="00790BBE"/>
    <w:rsid w:val="00790C93"/>
    <w:rsid w:val="00790EE3"/>
    <w:rsid w:val="007913A3"/>
    <w:rsid w:val="00792904"/>
    <w:rsid w:val="00793636"/>
    <w:rsid w:val="00793B08"/>
    <w:rsid w:val="0079462E"/>
    <w:rsid w:val="00795F54"/>
    <w:rsid w:val="00796C3F"/>
    <w:rsid w:val="00796F47"/>
    <w:rsid w:val="007A0BA6"/>
    <w:rsid w:val="007A18DA"/>
    <w:rsid w:val="007A1969"/>
    <w:rsid w:val="007A19B9"/>
    <w:rsid w:val="007A1EC9"/>
    <w:rsid w:val="007A28A2"/>
    <w:rsid w:val="007A2D47"/>
    <w:rsid w:val="007A2F05"/>
    <w:rsid w:val="007A3173"/>
    <w:rsid w:val="007A3537"/>
    <w:rsid w:val="007A374C"/>
    <w:rsid w:val="007A43F4"/>
    <w:rsid w:val="007A5D2D"/>
    <w:rsid w:val="007A60ED"/>
    <w:rsid w:val="007A627D"/>
    <w:rsid w:val="007A63E7"/>
    <w:rsid w:val="007A65A0"/>
    <w:rsid w:val="007A66F5"/>
    <w:rsid w:val="007A6D0A"/>
    <w:rsid w:val="007A6DC3"/>
    <w:rsid w:val="007A7185"/>
    <w:rsid w:val="007A734A"/>
    <w:rsid w:val="007B0767"/>
    <w:rsid w:val="007B0A4C"/>
    <w:rsid w:val="007B1097"/>
    <w:rsid w:val="007B151C"/>
    <w:rsid w:val="007B15C6"/>
    <w:rsid w:val="007B1726"/>
    <w:rsid w:val="007B1FC3"/>
    <w:rsid w:val="007B360A"/>
    <w:rsid w:val="007B36CA"/>
    <w:rsid w:val="007B3D7E"/>
    <w:rsid w:val="007B4056"/>
    <w:rsid w:val="007B46FB"/>
    <w:rsid w:val="007B4839"/>
    <w:rsid w:val="007B4D00"/>
    <w:rsid w:val="007B5570"/>
    <w:rsid w:val="007B572F"/>
    <w:rsid w:val="007B5861"/>
    <w:rsid w:val="007B5B1F"/>
    <w:rsid w:val="007B5C25"/>
    <w:rsid w:val="007B5C3C"/>
    <w:rsid w:val="007B5E54"/>
    <w:rsid w:val="007B5E96"/>
    <w:rsid w:val="007B60B9"/>
    <w:rsid w:val="007B78A7"/>
    <w:rsid w:val="007C1D10"/>
    <w:rsid w:val="007C398B"/>
    <w:rsid w:val="007C3E81"/>
    <w:rsid w:val="007C412C"/>
    <w:rsid w:val="007C4758"/>
    <w:rsid w:val="007C47B5"/>
    <w:rsid w:val="007C61F7"/>
    <w:rsid w:val="007C648D"/>
    <w:rsid w:val="007C6DF1"/>
    <w:rsid w:val="007C6EC2"/>
    <w:rsid w:val="007D0663"/>
    <w:rsid w:val="007D0949"/>
    <w:rsid w:val="007D0C00"/>
    <w:rsid w:val="007D1612"/>
    <w:rsid w:val="007D1A8E"/>
    <w:rsid w:val="007D2D64"/>
    <w:rsid w:val="007D2DD5"/>
    <w:rsid w:val="007D360B"/>
    <w:rsid w:val="007D3A03"/>
    <w:rsid w:val="007D3C06"/>
    <w:rsid w:val="007D3D04"/>
    <w:rsid w:val="007D40A3"/>
    <w:rsid w:val="007D431B"/>
    <w:rsid w:val="007D4815"/>
    <w:rsid w:val="007D544E"/>
    <w:rsid w:val="007D7C96"/>
    <w:rsid w:val="007E074E"/>
    <w:rsid w:val="007E1212"/>
    <w:rsid w:val="007E12B9"/>
    <w:rsid w:val="007E197D"/>
    <w:rsid w:val="007E1BFC"/>
    <w:rsid w:val="007E3264"/>
    <w:rsid w:val="007E3DCD"/>
    <w:rsid w:val="007E3EF7"/>
    <w:rsid w:val="007E4545"/>
    <w:rsid w:val="007E54B8"/>
    <w:rsid w:val="007E6CA8"/>
    <w:rsid w:val="007E7230"/>
    <w:rsid w:val="007F0912"/>
    <w:rsid w:val="007F0AF1"/>
    <w:rsid w:val="007F0E69"/>
    <w:rsid w:val="007F10E0"/>
    <w:rsid w:val="007F10F8"/>
    <w:rsid w:val="007F1590"/>
    <w:rsid w:val="007F1E9E"/>
    <w:rsid w:val="007F2049"/>
    <w:rsid w:val="007F2D0C"/>
    <w:rsid w:val="007F38EB"/>
    <w:rsid w:val="007F4787"/>
    <w:rsid w:val="007F4E9E"/>
    <w:rsid w:val="007F5095"/>
    <w:rsid w:val="007F6D3D"/>
    <w:rsid w:val="007F7A7E"/>
    <w:rsid w:val="007F7DF8"/>
    <w:rsid w:val="0080079C"/>
    <w:rsid w:val="00801359"/>
    <w:rsid w:val="00801431"/>
    <w:rsid w:val="0080184D"/>
    <w:rsid w:val="00801EDC"/>
    <w:rsid w:val="008024CB"/>
    <w:rsid w:val="008036D6"/>
    <w:rsid w:val="00803B2E"/>
    <w:rsid w:val="00804209"/>
    <w:rsid w:val="008053C5"/>
    <w:rsid w:val="008056A5"/>
    <w:rsid w:val="00806106"/>
    <w:rsid w:val="00806187"/>
    <w:rsid w:val="00806F09"/>
    <w:rsid w:val="00807365"/>
    <w:rsid w:val="008079FA"/>
    <w:rsid w:val="00810508"/>
    <w:rsid w:val="00810C40"/>
    <w:rsid w:val="0081137D"/>
    <w:rsid w:val="00811551"/>
    <w:rsid w:val="00811DD7"/>
    <w:rsid w:val="008124F1"/>
    <w:rsid w:val="00812B3F"/>
    <w:rsid w:val="008131B3"/>
    <w:rsid w:val="0081371E"/>
    <w:rsid w:val="008139BA"/>
    <w:rsid w:val="0081417C"/>
    <w:rsid w:val="0081421E"/>
    <w:rsid w:val="00814451"/>
    <w:rsid w:val="008145AD"/>
    <w:rsid w:val="008154BF"/>
    <w:rsid w:val="00815552"/>
    <w:rsid w:val="00815965"/>
    <w:rsid w:val="008159C9"/>
    <w:rsid w:val="0081621E"/>
    <w:rsid w:val="008168DF"/>
    <w:rsid w:val="008169CA"/>
    <w:rsid w:val="00816C69"/>
    <w:rsid w:val="00816D42"/>
    <w:rsid w:val="00817008"/>
    <w:rsid w:val="008173F7"/>
    <w:rsid w:val="0082098C"/>
    <w:rsid w:val="00820AD8"/>
    <w:rsid w:val="00821D61"/>
    <w:rsid w:val="00823108"/>
    <w:rsid w:val="008241F8"/>
    <w:rsid w:val="008243E4"/>
    <w:rsid w:val="00824726"/>
    <w:rsid w:val="00825E3A"/>
    <w:rsid w:val="00826D7B"/>
    <w:rsid w:val="00826E57"/>
    <w:rsid w:val="0082726F"/>
    <w:rsid w:val="00827B7E"/>
    <w:rsid w:val="00827F6A"/>
    <w:rsid w:val="00830718"/>
    <w:rsid w:val="00831425"/>
    <w:rsid w:val="0083153D"/>
    <w:rsid w:val="0083273E"/>
    <w:rsid w:val="00832AE1"/>
    <w:rsid w:val="0083305A"/>
    <w:rsid w:val="008330FB"/>
    <w:rsid w:val="00833131"/>
    <w:rsid w:val="008335B5"/>
    <w:rsid w:val="008343BB"/>
    <w:rsid w:val="00834E67"/>
    <w:rsid w:val="00835492"/>
    <w:rsid w:val="008356E5"/>
    <w:rsid w:val="00836C59"/>
    <w:rsid w:val="0083702E"/>
    <w:rsid w:val="00837C5C"/>
    <w:rsid w:val="00837CD8"/>
    <w:rsid w:val="00840217"/>
    <w:rsid w:val="008404E9"/>
    <w:rsid w:val="00841E02"/>
    <w:rsid w:val="0084224A"/>
    <w:rsid w:val="008429C8"/>
    <w:rsid w:val="0084346D"/>
    <w:rsid w:val="00843A47"/>
    <w:rsid w:val="008449F3"/>
    <w:rsid w:val="00845D06"/>
    <w:rsid w:val="00846108"/>
    <w:rsid w:val="008465E0"/>
    <w:rsid w:val="00846724"/>
    <w:rsid w:val="00846ECF"/>
    <w:rsid w:val="00847F5C"/>
    <w:rsid w:val="00850021"/>
    <w:rsid w:val="008510F1"/>
    <w:rsid w:val="00852A5A"/>
    <w:rsid w:val="0085312D"/>
    <w:rsid w:val="00853471"/>
    <w:rsid w:val="00854064"/>
    <w:rsid w:val="00854549"/>
    <w:rsid w:val="00854EBD"/>
    <w:rsid w:val="00855851"/>
    <w:rsid w:val="00855C5D"/>
    <w:rsid w:val="00856500"/>
    <w:rsid w:val="008570E6"/>
    <w:rsid w:val="0085734D"/>
    <w:rsid w:val="00857507"/>
    <w:rsid w:val="00857A8F"/>
    <w:rsid w:val="008602EF"/>
    <w:rsid w:val="00860502"/>
    <w:rsid w:val="00860B97"/>
    <w:rsid w:val="00860DA2"/>
    <w:rsid w:val="0086184D"/>
    <w:rsid w:val="008619C0"/>
    <w:rsid w:val="00861FD0"/>
    <w:rsid w:val="008628B7"/>
    <w:rsid w:val="008628D1"/>
    <w:rsid w:val="00862BF2"/>
    <w:rsid w:val="008634AE"/>
    <w:rsid w:val="00863504"/>
    <w:rsid w:val="00863769"/>
    <w:rsid w:val="00864478"/>
    <w:rsid w:val="00865CDE"/>
    <w:rsid w:val="008703DE"/>
    <w:rsid w:val="00870AFD"/>
    <w:rsid w:val="0087119C"/>
    <w:rsid w:val="0087198D"/>
    <w:rsid w:val="00872437"/>
    <w:rsid w:val="008725BC"/>
    <w:rsid w:val="00872872"/>
    <w:rsid w:val="00872CA2"/>
    <w:rsid w:val="00873D4E"/>
    <w:rsid w:val="00874211"/>
    <w:rsid w:val="008743B8"/>
    <w:rsid w:val="00874FF8"/>
    <w:rsid w:val="00876D2F"/>
    <w:rsid w:val="0087714E"/>
    <w:rsid w:val="00877469"/>
    <w:rsid w:val="00877C92"/>
    <w:rsid w:val="0088005D"/>
    <w:rsid w:val="0088047F"/>
    <w:rsid w:val="008805F4"/>
    <w:rsid w:val="008805FD"/>
    <w:rsid w:val="00881412"/>
    <w:rsid w:val="008819B8"/>
    <w:rsid w:val="00882DAC"/>
    <w:rsid w:val="008831B8"/>
    <w:rsid w:val="00883EAD"/>
    <w:rsid w:val="0088401D"/>
    <w:rsid w:val="0088418C"/>
    <w:rsid w:val="0088426D"/>
    <w:rsid w:val="00884877"/>
    <w:rsid w:val="00884EFA"/>
    <w:rsid w:val="00885E83"/>
    <w:rsid w:val="0088603E"/>
    <w:rsid w:val="0088632B"/>
    <w:rsid w:val="00886984"/>
    <w:rsid w:val="00886A21"/>
    <w:rsid w:val="00887445"/>
    <w:rsid w:val="00887F85"/>
    <w:rsid w:val="00890AC6"/>
    <w:rsid w:val="00890CA7"/>
    <w:rsid w:val="00891296"/>
    <w:rsid w:val="0089192A"/>
    <w:rsid w:val="00891B27"/>
    <w:rsid w:val="00892F41"/>
    <w:rsid w:val="0089484C"/>
    <w:rsid w:val="00894B04"/>
    <w:rsid w:val="00894C4C"/>
    <w:rsid w:val="0089575F"/>
    <w:rsid w:val="00895D62"/>
    <w:rsid w:val="008962D0"/>
    <w:rsid w:val="00896363"/>
    <w:rsid w:val="008963A7"/>
    <w:rsid w:val="008968AA"/>
    <w:rsid w:val="00896BC5"/>
    <w:rsid w:val="00896ED7"/>
    <w:rsid w:val="008A0465"/>
    <w:rsid w:val="008A0713"/>
    <w:rsid w:val="008A0C45"/>
    <w:rsid w:val="008A19D2"/>
    <w:rsid w:val="008A299D"/>
    <w:rsid w:val="008A3025"/>
    <w:rsid w:val="008A33CE"/>
    <w:rsid w:val="008A3D3E"/>
    <w:rsid w:val="008A3DEA"/>
    <w:rsid w:val="008A44E6"/>
    <w:rsid w:val="008A4992"/>
    <w:rsid w:val="008A5340"/>
    <w:rsid w:val="008A56BD"/>
    <w:rsid w:val="008A5782"/>
    <w:rsid w:val="008A5786"/>
    <w:rsid w:val="008A5C77"/>
    <w:rsid w:val="008A6BD6"/>
    <w:rsid w:val="008B0442"/>
    <w:rsid w:val="008B09EB"/>
    <w:rsid w:val="008B2960"/>
    <w:rsid w:val="008B2A54"/>
    <w:rsid w:val="008B2ACE"/>
    <w:rsid w:val="008B336D"/>
    <w:rsid w:val="008B35CD"/>
    <w:rsid w:val="008B3B50"/>
    <w:rsid w:val="008B64A0"/>
    <w:rsid w:val="008B6CFF"/>
    <w:rsid w:val="008B72AC"/>
    <w:rsid w:val="008B78AA"/>
    <w:rsid w:val="008C0A1B"/>
    <w:rsid w:val="008C10B6"/>
    <w:rsid w:val="008C17EF"/>
    <w:rsid w:val="008C1ACE"/>
    <w:rsid w:val="008C272C"/>
    <w:rsid w:val="008C2787"/>
    <w:rsid w:val="008C2A9E"/>
    <w:rsid w:val="008C30CC"/>
    <w:rsid w:val="008C3C02"/>
    <w:rsid w:val="008C3E5C"/>
    <w:rsid w:val="008C5335"/>
    <w:rsid w:val="008C5C4C"/>
    <w:rsid w:val="008C6107"/>
    <w:rsid w:val="008C68A7"/>
    <w:rsid w:val="008C7525"/>
    <w:rsid w:val="008C78D6"/>
    <w:rsid w:val="008D02C9"/>
    <w:rsid w:val="008D0952"/>
    <w:rsid w:val="008D0BF5"/>
    <w:rsid w:val="008D19C4"/>
    <w:rsid w:val="008D21EE"/>
    <w:rsid w:val="008D3911"/>
    <w:rsid w:val="008D3F1E"/>
    <w:rsid w:val="008D4054"/>
    <w:rsid w:val="008D440D"/>
    <w:rsid w:val="008D50E6"/>
    <w:rsid w:val="008D532A"/>
    <w:rsid w:val="008D54AF"/>
    <w:rsid w:val="008D5712"/>
    <w:rsid w:val="008D5F31"/>
    <w:rsid w:val="008D69F5"/>
    <w:rsid w:val="008D6FBF"/>
    <w:rsid w:val="008D772A"/>
    <w:rsid w:val="008D788D"/>
    <w:rsid w:val="008E03F6"/>
    <w:rsid w:val="008E09C9"/>
    <w:rsid w:val="008E0D4C"/>
    <w:rsid w:val="008E271A"/>
    <w:rsid w:val="008E30ED"/>
    <w:rsid w:val="008E3D09"/>
    <w:rsid w:val="008E41B5"/>
    <w:rsid w:val="008E463C"/>
    <w:rsid w:val="008E55A0"/>
    <w:rsid w:val="008E5EE8"/>
    <w:rsid w:val="008E667E"/>
    <w:rsid w:val="008E7F13"/>
    <w:rsid w:val="008F021E"/>
    <w:rsid w:val="008F0733"/>
    <w:rsid w:val="008F1518"/>
    <w:rsid w:val="008F1622"/>
    <w:rsid w:val="008F29FE"/>
    <w:rsid w:val="008F2FAB"/>
    <w:rsid w:val="008F3AC6"/>
    <w:rsid w:val="008F3C69"/>
    <w:rsid w:val="008F3F3C"/>
    <w:rsid w:val="008F57A8"/>
    <w:rsid w:val="008F5F0E"/>
    <w:rsid w:val="008F5F1B"/>
    <w:rsid w:val="008F61BD"/>
    <w:rsid w:val="008F6E37"/>
    <w:rsid w:val="008F71C2"/>
    <w:rsid w:val="008F7392"/>
    <w:rsid w:val="008F77F8"/>
    <w:rsid w:val="008F7EF0"/>
    <w:rsid w:val="00900335"/>
    <w:rsid w:val="009006B5"/>
    <w:rsid w:val="00900B65"/>
    <w:rsid w:val="00900D95"/>
    <w:rsid w:val="00901178"/>
    <w:rsid w:val="00901757"/>
    <w:rsid w:val="00901AFF"/>
    <w:rsid w:val="00901EEC"/>
    <w:rsid w:val="00902CD8"/>
    <w:rsid w:val="0090326A"/>
    <w:rsid w:val="009033CE"/>
    <w:rsid w:val="00903AC0"/>
    <w:rsid w:val="00903FA1"/>
    <w:rsid w:val="0090438F"/>
    <w:rsid w:val="00905AE2"/>
    <w:rsid w:val="00907DE2"/>
    <w:rsid w:val="009103B3"/>
    <w:rsid w:val="00910A49"/>
    <w:rsid w:val="0091138B"/>
    <w:rsid w:val="00911AEB"/>
    <w:rsid w:val="00912A5F"/>
    <w:rsid w:val="00912CC9"/>
    <w:rsid w:val="00912F91"/>
    <w:rsid w:val="009131C7"/>
    <w:rsid w:val="009132DE"/>
    <w:rsid w:val="00913431"/>
    <w:rsid w:val="00913809"/>
    <w:rsid w:val="00913B5C"/>
    <w:rsid w:val="00913E50"/>
    <w:rsid w:val="0091526C"/>
    <w:rsid w:val="009155B1"/>
    <w:rsid w:val="00915B04"/>
    <w:rsid w:val="00916D9F"/>
    <w:rsid w:val="00917DE6"/>
    <w:rsid w:val="00920303"/>
    <w:rsid w:val="00920BE4"/>
    <w:rsid w:val="009212F3"/>
    <w:rsid w:val="00921686"/>
    <w:rsid w:val="00922F61"/>
    <w:rsid w:val="00922FBE"/>
    <w:rsid w:val="009237F0"/>
    <w:rsid w:val="00923A51"/>
    <w:rsid w:val="00923BE4"/>
    <w:rsid w:val="0092431F"/>
    <w:rsid w:val="00924453"/>
    <w:rsid w:val="009249CE"/>
    <w:rsid w:val="009263A3"/>
    <w:rsid w:val="00926CAF"/>
    <w:rsid w:val="009275E7"/>
    <w:rsid w:val="009276B5"/>
    <w:rsid w:val="00927C08"/>
    <w:rsid w:val="00931358"/>
    <w:rsid w:val="0093192A"/>
    <w:rsid w:val="00932008"/>
    <w:rsid w:val="0093216F"/>
    <w:rsid w:val="0093227B"/>
    <w:rsid w:val="009322ED"/>
    <w:rsid w:val="00932ECB"/>
    <w:rsid w:val="00933C6E"/>
    <w:rsid w:val="00934D9C"/>
    <w:rsid w:val="00934DA4"/>
    <w:rsid w:val="009351DB"/>
    <w:rsid w:val="00937080"/>
    <w:rsid w:val="0093783E"/>
    <w:rsid w:val="00937FF9"/>
    <w:rsid w:val="00940303"/>
    <w:rsid w:val="0094091E"/>
    <w:rsid w:val="00940D8D"/>
    <w:rsid w:val="00940EC3"/>
    <w:rsid w:val="00941CA2"/>
    <w:rsid w:val="0094209E"/>
    <w:rsid w:val="0094286A"/>
    <w:rsid w:val="00942B4C"/>
    <w:rsid w:val="0094307B"/>
    <w:rsid w:val="009433A2"/>
    <w:rsid w:val="00943419"/>
    <w:rsid w:val="00943829"/>
    <w:rsid w:val="0094461B"/>
    <w:rsid w:val="009451A2"/>
    <w:rsid w:val="0094536E"/>
    <w:rsid w:val="009454E0"/>
    <w:rsid w:val="00946BBC"/>
    <w:rsid w:val="00946C5B"/>
    <w:rsid w:val="00947EBB"/>
    <w:rsid w:val="0095119D"/>
    <w:rsid w:val="00951720"/>
    <w:rsid w:val="00951998"/>
    <w:rsid w:val="00951B37"/>
    <w:rsid w:val="00952A10"/>
    <w:rsid w:val="00953974"/>
    <w:rsid w:val="009543DB"/>
    <w:rsid w:val="0095445A"/>
    <w:rsid w:val="00954B5B"/>
    <w:rsid w:val="009555DE"/>
    <w:rsid w:val="009564BE"/>
    <w:rsid w:val="00956E02"/>
    <w:rsid w:val="00957BC7"/>
    <w:rsid w:val="00957F79"/>
    <w:rsid w:val="0096005A"/>
    <w:rsid w:val="00960462"/>
    <w:rsid w:val="00961097"/>
    <w:rsid w:val="00961821"/>
    <w:rsid w:val="00962372"/>
    <w:rsid w:val="009629FE"/>
    <w:rsid w:val="00962A19"/>
    <w:rsid w:val="00962C7F"/>
    <w:rsid w:val="00963132"/>
    <w:rsid w:val="00963481"/>
    <w:rsid w:val="0096353B"/>
    <w:rsid w:val="009635BA"/>
    <w:rsid w:val="00963828"/>
    <w:rsid w:val="00963B85"/>
    <w:rsid w:val="00963D0D"/>
    <w:rsid w:val="00964F95"/>
    <w:rsid w:val="009655F0"/>
    <w:rsid w:val="00965896"/>
    <w:rsid w:val="00965A93"/>
    <w:rsid w:val="00965D46"/>
    <w:rsid w:val="00966D48"/>
    <w:rsid w:val="00967B0F"/>
    <w:rsid w:val="00970425"/>
    <w:rsid w:val="0097045C"/>
    <w:rsid w:val="00971252"/>
    <w:rsid w:val="00971CCB"/>
    <w:rsid w:val="00971D6F"/>
    <w:rsid w:val="0097253A"/>
    <w:rsid w:val="009727C6"/>
    <w:rsid w:val="009728E3"/>
    <w:rsid w:val="00972A15"/>
    <w:rsid w:val="00972B2E"/>
    <w:rsid w:val="00972BE7"/>
    <w:rsid w:val="009734A3"/>
    <w:rsid w:val="009737C1"/>
    <w:rsid w:val="00974844"/>
    <w:rsid w:val="009760B9"/>
    <w:rsid w:val="009761F5"/>
    <w:rsid w:val="009763A1"/>
    <w:rsid w:val="009776DC"/>
    <w:rsid w:val="00980AC0"/>
    <w:rsid w:val="00981399"/>
    <w:rsid w:val="009817AE"/>
    <w:rsid w:val="00981986"/>
    <w:rsid w:val="00981BBD"/>
    <w:rsid w:val="00982767"/>
    <w:rsid w:val="00982AD8"/>
    <w:rsid w:val="00982E1A"/>
    <w:rsid w:val="00982ED8"/>
    <w:rsid w:val="00982F45"/>
    <w:rsid w:val="00983A6E"/>
    <w:rsid w:val="00983AE3"/>
    <w:rsid w:val="00983C8A"/>
    <w:rsid w:val="00983E4D"/>
    <w:rsid w:val="00984408"/>
    <w:rsid w:val="00984FDD"/>
    <w:rsid w:val="0098513E"/>
    <w:rsid w:val="00985643"/>
    <w:rsid w:val="009872CA"/>
    <w:rsid w:val="00987F03"/>
    <w:rsid w:val="00987F2C"/>
    <w:rsid w:val="009916F8"/>
    <w:rsid w:val="00992003"/>
    <w:rsid w:val="009922CD"/>
    <w:rsid w:val="009927EB"/>
    <w:rsid w:val="009934EE"/>
    <w:rsid w:val="00993941"/>
    <w:rsid w:val="0099437F"/>
    <w:rsid w:val="00994B44"/>
    <w:rsid w:val="009959CB"/>
    <w:rsid w:val="00996BEE"/>
    <w:rsid w:val="009A0AF4"/>
    <w:rsid w:val="009A0E56"/>
    <w:rsid w:val="009A1FEA"/>
    <w:rsid w:val="009A214E"/>
    <w:rsid w:val="009A2EF4"/>
    <w:rsid w:val="009A3AF3"/>
    <w:rsid w:val="009A4EB5"/>
    <w:rsid w:val="009A5000"/>
    <w:rsid w:val="009A5295"/>
    <w:rsid w:val="009A5573"/>
    <w:rsid w:val="009A5A14"/>
    <w:rsid w:val="009A6190"/>
    <w:rsid w:val="009A6453"/>
    <w:rsid w:val="009A6789"/>
    <w:rsid w:val="009B03B9"/>
    <w:rsid w:val="009B1637"/>
    <w:rsid w:val="009B18BA"/>
    <w:rsid w:val="009B2743"/>
    <w:rsid w:val="009B2BB1"/>
    <w:rsid w:val="009B3007"/>
    <w:rsid w:val="009B31A6"/>
    <w:rsid w:val="009B3ADE"/>
    <w:rsid w:val="009B46AD"/>
    <w:rsid w:val="009B4902"/>
    <w:rsid w:val="009B5D9D"/>
    <w:rsid w:val="009B5F83"/>
    <w:rsid w:val="009B62E9"/>
    <w:rsid w:val="009B6F6C"/>
    <w:rsid w:val="009B714F"/>
    <w:rsid w:val="009B7187"/>
    <w:rsid w:val="009C04D4"/>
    <w:rsid w:val="009C0589"/>
    <w:rsid w:val="009C0D02"/>
    <w:rsid w:val="009C0E54"/>
    <w:rsid w:val="009C0F8E"/>
    <w:rsid w:val="009C1274"/>
    <w:rsid w:val="009C1CCC"/>
    <w:rsid w:val="009C1EA5"/>
    <w:rsid w:val="009C2A15"/>
    <w:rsid w:val="009C3682"/>
    <w:rsid w:val="009C421E"/>
    <w:rsid w:val="009C4912"/>
    <w:rsid w:val="009C4C49"/>
    <w:rsid w:val="009C6E79"/>
    <w:rsid w:val="009C6F7F"/>
    <w:rsid w:val="009C6FF0"/>
    <w:rsid w:val="009C6FFD"/>
    <w:rsid w:val="009C700B"/>
    <w:rsid w:val="009C7912"/>
    <w:rsid w:val="009D0963"/>
    <w:rsid w:val="009D0CCD"/>
    <w:rsid w:val="009D0F3C"/>
    <w:rsid w:val="009D1050"/>
    <w:rsid w:val="009D1689"/>
    <w:rsid w:val="009D1E98"/>
    <w:rsid w:val="009D2110"/>
    <w:rsid w:val="009D24B9"/>
    <w:rsid w:val="009D2744"/>
    <w:rsid w:val="009D2FB0"/>
    <w:rsid w:val="009D399F"/>
    <w:rsid w:val="009D4A58"/>
    <w:rsid w:val="009D5B2E"/>
    <w:rsid w:val="009D5B76"/>
    <w:rsid w:val="009D5D92"/>
    <w:rsid w:val="009D64E2"/>
    <w:rsid w:val="009D74CC"/>
    <w:rsid w:val="009E0162"/>
    <w:rsid w:val="009E1D9A"/>
    <w:rsid w:val="009E1F66"/>
    <w:rsid w:val="009E232D"/>
    <w:rsid w:val="009E2EBA"/>
    <w:rsid w:val="009E3292"/>
    <w:rsid w:val="009E455B"/>
    <w:rsid w:val="009E46A9"/>
    <w:rsid w:val="009E588B"/>
    <w:rsid w:val="009E5984"/>
    <w:rsid w:val="009E77D0"/>
    <w:rsid w:val="009E7B11"/>
    <w:rsid w:val="009F03F0"/>
    <w:rsid w:val="009F07A3"/>
    <w:rsid w:val="009F19D4"/>
    <w:rsid w:val="009F2322"/>
    <w:rsid w:val="009F3265"/>
    <w:rsid w:val="009F33E3"/>
    <w:rsid w:val="009F3F50"/>
    <w:rsid w:val="009F3FBD"/>
    <w:rsid w:val="009F44D1"/>
    <w:rsid w:val="009F493B"/>
    <w:rsid w:val="009F4FE7"/>
    <w:rsid w:val="009F5356"/>
    <w:rsid w:val="009F5AA0"/>
    <w:rsid w:val="009F5DFA"/>
    <w:rsid w:val="009F5F46"/>
    <w:rsid w:val="009F5FCF"/>
    <w:rsid w:val="009F5FF2"/>
    <w:rsid w:val="009F64C8"/>
    <w:rsid w:val="009F6FA3"/>
    <w:rsid w:val="009F712D"/>
    <w:rsid w:val="00A00139"/>
    <w:rsid w:val="00A002A9"/>
    <w:rsid w:val="00A00D63"/>
    <w:rsid w:val="00A0107E"/>
    <w:rsid w:val="00A01B4F"/>
    <w:rsid w:val="00A01D5C"/>
    <w:rsid w:val="00A03744"/>
    <w:rsid w:val="00A045E1"/>
    <w:rsid w:val="00A045E6"/>
    <w:rsid w:val="00A04E56"/>
    <w:rsid w:val="00A04FEF"/>
    <w:rsid w:val="00A063DF"/>
    <w:rsid w:val="00A06642"/>
    <w:rsid w:val="00A0762A"/>
    <w:rsid w:val="00A0784D"/>
    <w:rsid w:val="00A07CE8"/>
    <w:rsid w:val="00A07DF7"/>
    <w:rsid w:val="00A108E7"/>
    <w:rsid w:val="00A10E65"/>
    <w:rsid w:val="00A1101C"/>
    <w:rsid w:val="00A111D0"/>
    <w:rsid w:val="00A11D52"/>
    <w:rsid w:val="00A120D7"/>
    <w:rsid w:val="00A138F2"/>
    <w:rsid w:val="00A13BB8"/>
    <w:rsid w:val="00A14531"/>
    <w:rsid w:val="00A145B7"/>
    <w:rsid w:val="00A14742"/>
    <w:rsid w:val="00A14B5F"/>
    <w:rsid w:val="00A15986"/>
    <w:rsid w:val="00A15ED2"/>
    <w:rsid w:val="00A1644A"/>
    <w:rsid w:val="00A16475"/>
    <w:rsid w:val="00A17A9F"/>
    <w:rsid w:val="00A17D76"/>
    <w:rsid w:val="00A21346"/>
    <w:rsid w:val="00A2199B"/>
    <w:rsid w:val="00A219E8"/>
    <w:rsid w:val="00A21B79"/>
    <w:rsid w:val="00A21F67"/>
    <w:rsid w:val="00A223C3"/>
    <w:rsid w:val="00A22D20"/>
    <w:rsid w:val="00A23007"/>
    <w:rsid w:val="00A2330A"/>
    <w:rsid w:val="00A23BDF"/>
    <w:rsid w:val="00A23F15"/>
    <w:rsid w:val="00A25B48"/>
    <w:rsid w:val="00A2677E"/>
    <w:rsid w:val="00A26EEA"/>
    <w:rsid w:val="00A272C6"/>
    <w:rsid w:val="00A27A91"/>
    <w:rsid w:val="00A27F24"/>
    <w:rsid w:val="00A27FB2"/>
    <w:rsid w:val="00A300DB"/>
    <w:rsid w:val="00A30D5B"/>
    <w:rsid w:val="00A315E9"/>
    <w:rsid w:val="00A3160E"/>
    <w:rsid w:val="00A31CDF"/>
    <w:rsid w:val="00A322D3"/>
    <w:rsid w:val="00A32532"/>
    <w:rsid w:val="00A32807"/>
    <w:rsid w:val="00A33B1A"/>
    <w:rsid w:val="00A33E21"/>
    <w:rsid w:val="00A3456C"/>
    <w:rsid w:val="00A35155"/>
    <w:rsid w:val="00A351FB"/>
    <w:rsid w:val="00A3592B"/>
    <w:rsid w:val="00A3725B"/>
    <w:rsid w:val="00A372BC"/>
    <w:rsid w:val="00A378CB"/>
    <w:rsid w:val="00A37BB0"/>
    <w:rsid w:val="00A400E2"/>
    <w:rsid w:val="00A408A7"/>
    <w:rsid w:val="00A40B6C"/>
    <w:rsid w:val="00A413F5"/>
    <w:rsid w:val="00A42575"/>
    <w:rsid w:val="00A425C9"/>
    <w:rsid w:val="00A42606"/>
    <w:rsid w:val="00A43554"/>
    <w:rsid w:val="00A43EC7"/>
    <w:rsid w:val="00A44086"/>
    <w:rsid w:val="00A44728"/>
    <w:rsid w:val="00A44D75"/>
    <w:rsid w:val="00A45392"/>
    <w:rsid w:val="00A45B85"/>
    <w:rsid w:val="00A4661B"/>
    <w:rsid w:val="00A51379"/>
    <w:rsid w:val="00A51565"/>
    <w:rsid w:val="00A5158C"/>
    <w:rsid w:val="00A52F51"/>
    <w:rsid w:val="00A5461E"/>
    <w:rsid w:val="00A54650"/>
    <w:rsid w:val="00A55054"/>
    <w:rsid w:val="00A55492"/>
    <w:rsid w:val="00A55D56"/>
    <w:rsid w:val="00A55D8C"/>
    <w:rsid w:val="00A56A6E"/>
    <w:rsid w:val="00A5705B"/>
    <w:rsid w:val="00A578B5"/>
    <w:rsid w:val="00A6093B"/>
    <w:rsid w:val="00A60E28"/>
    <w:rsid w:val="00A615E1"/>
    <w:rsid w:val="00A62069"/>
    <w:rsid w:val="00A6218A"/>
    <w:rsid w:val="00A627F0"/>
    <w:rsid w:val="00A63096"/>
    <w:rsid w:val="00A64BE7"/>
    <w:rsid w:val="00A64DDA"/>
    <w:rsid w:val="00A6509B"/>
    <w:rsid w:val="00A65557"/>
    <w:rsid w:val="00A659AD"/>
    <w:rsid w:val="00A66487"/>
    <w:rsid w:val="00A66647"/>
    <w:rsid w:val="00A67867"/>
    <w:rsid w:val="00A679BA"/>
    <w:rsid w:val="00A71E85"/>
    <w:rsid w:val="00A71F4D"/>
    <w:rsid w:val="00A722A9"/>
    <w:rsid w:val="00A7396A"/>
    <w:rsid w:val="00A7409C"/>
    <w:rsid w:val="00A74369"/>
    <w:rsid w:val="00A74A44"/>
    <w:rsid w:val="00A74CD0"/>
    <w:rsid w:val="00A7557C"/>
    <w:rsid w:val="00A755A9"/>
    <w:rsid w:val="00A75644"/>
    <w:rsid w:val="00A757B1"/>
    <w:rsid w:val="00A76330"/>
    <w:rsid w:val="00A76509"/>
    <w:rsid w:val="00A7668B"/>
    <w:rsid w:val="00A76D15"/>
    <w:rsid w:val="00A80337"/>
    <w:rsid w:val="00A8085E"/>
    <w:rsid w:val="00A80A04"/>
    <w:rsid w:val="00A817BC"/>
    <w:rsid w:val="00A826BD"/>
    <w:rsid w:val="00A82A7B"/>
    <w:rsid w:val="00A82D5E"/>
    <w:rsid w:val="00A83251"/>
    <w:rsid w:val="00A83658"/>
    <w:rsid w:val="00A83D8F"/>
    <w:rsid w:val="00A84EC0"/>
    <w:rsid w:val="00A85C2D"/>
    <w:rsid w:val="00A85DFC"/>
    <w:rsid w:val="00A85FB1"/>
    <w:rsid w:val="00A86491"/>
    <w:rsid w:val="00A86A51"/>
    <w:rsid w:val="00A86B3E"/>
    <w:rsid w:val="00A86BA2"/>
    <w:rsid w:val="00A870C4"/>
    <w:rsid w:val="00A8757C"/>
    <w:rsid w:val="00A901E9"/>
    <w:rsid w:val="00A905AC"/>
    <w:rsid w:val="00A91068"/>
    <w:rsid w:val="00A918A0"/>
    <w:rsid w:val="00A91A2B"/>
    <w:rsid w:val="00A93CDA"/>
    <w:rsid w:val="00A94D1F"/>
    <w:rsid w:val="00A9564E"/>
    <w:rsid w:val="00A95AF2"/>
    <w:rsid w:val="00A95F5D"/>
    <w:rsid w:val="00A9617A"/>
    <w:rsid w:val="00A963A5"/>
    <w:rsid w:val="00A964AC"/>
    <w:rsid w:val="00A96C49"/>
    <w:rsid w:val="00A97343"/>
    <w:rsid w:val="00AA0DC1"/>
    <w:rsid w:val="00AA1203"/>
    <w:rsid w:val="00AA1579"/>
    <w:rsid w:val="00AA24D3"/>
    <w:rsid w:val="00AA2515"/>
    <w:rsid w:val="00AA3230"/>
    <w:rsid w:val="00AA3275"/>
    <w:rsid w:val="00AA37AA"/>
    <w:rsid w:val="00AA385D"/>
    <w:rsid w:val="00AA3A8F"/>
    <w:rsid w:val="00AA4136"/>
    <w:rsid w:val="00AA46BA"/>
    <w:rsid w:val="00AA4C71"/>
    <w:rsid w:val="00AA510D"/>
    <w:rsid w:val="00AA51A0"/>
    <w:rsid w:val="00AA5951"/>
    <w:rsid w:val="00AA669E"/>
    <w:rsid w:val="00AA68CD"/>
    <w:rsid w:val="00AA6FAA"/>
    <w:rsid w:val="00AA7215"/>
    <w:rsid w:val="00AB05BB"/>
    <w:rsid w:val="00AB1F55"/>
    <w:rsid w:val="00AB2DC3"/>
    <w:rsid w:val="00AB350E"/>
    <w:rsid w:val="00AB3574"/>
    <w:rsid w:val="00AB35CD"/>
    <w:rsid w:val="00AB3D22"/>
    <w:rsid w:val="00AB44EE"/>
    <w:rsid w:val="00AB48AA"/>
    <w:rsid w:val="00AB4B7E"/>
    <w:rsid w:val="00AB514F"/>
    <w:rsid w:val="00AB53B8"/>
    <w:rsid w:val="00AB53CB"/>
    <w:rsid w:val="00AB577C"/>
    <w:rsid w:val="00AB6037"/>
    <w:rsid w:val="00AC12AA"/>
    <w:rsid w:val="00AC1704"/>
    <w:rsid w:val="00AC189F"/>
    <w:rsid w:val="00AC1B41"/>
    <w:rsid w:val="00AC1BC7"/>
    <w:rsid w:val="00AC2239"/>
    <w:rsid w:val="00AC2913"/>
    <w:rsid w:val="00AC294F"/>
    <w:rsid w:val="00AC34A7"/>
    <w:rsid w:val="00AC3AEA"/>
    <w:rsid w:val="00AC4352"/>
    <w:rsid w:val="00AC4CEC"/>
    <w:rsid w:val="00AC5A34"/>
    <w:rsid w:val="00AC6116"/>
    <w:rsid w:val="00AC67E1"/>
    <w:rsid w:val="00AC6AEA"/>
    <w:rsid w:val="00AD00D1"/>
    <w:rsid w:val="00AD0597"/>
    <w:rsid w:val="00AD213C"/>
    <w:rsid w:val="00AD21D8"/>
    <w:rsid w:val="00AD23AA"/>
    <w:rsid w:val="00AD2951"/>
    <w:rsid w:val="00AD314E"/>
    <w:rsid w:val="00AD3BB6"/>
    <w:rsid w:val="00AD407C"/>
    <w:rsid w:val="00AD43B2"/>
    <w:rsid w:val="00AD4527"/>
    <w:rsid w:val="00AD4678"/>
    <w:rsid w:val="00AD4DFD"/>
    <w:rsid w:val="00AD6EBD"/>
    <w:rsid w:val="00AD7E41"/>
    <w:rsid w:val="00AE0143"/>
    <w:rsid w:val="00AE0539"/>
    <w:rsid w:val="00AE1570"/>
    <w:rsid w:val="00AE17DB"/>
    <w:rsid w:val="00AE199A"/>
    <w:rsid w:val="00AE1D93"/>
    <w:rsid w:val="00AE25B8"/>
    <w:rsid w:val="00AE29CC"/>
    <w:rsid w:val="00AE29E7"/>
    <w:rsid w:val="00AE2BB0"/>
    <w:rsid w:val="00AE3A4A"/>
    <w:rsid w:val="00AE40C7"/>
    <w:rsid w:val="00AE4D4B"/>
    <w:rsid w:val="00AE4E35"/>
    <w:rsid w:val="00AE59B4"/>
    <w:rsid w:val="00AE73EA"/>
    <w:rsid w:val="00AE7E2A"/>
    <w:rsid w:val="00AF0526"/>
    <w:rsid w:val="00AF0F1C"/>
    <w:rsid w:val="00AF14F6"/>
    <w:rsid w:val="00AF2A86"/>
    <w:rsid w:val="00AF34A1"/>
    <w:rsid w:val="00AF4A59"/>
    <w:rsid w:val="00AF4BB1"/>
    <w:rsid w:val="00AF529C"/>
    <w:rsid w:val="00AF5739"/>
    <w:rsid w:val="00AF5835"/>
    <w:rsid w:val="00AF5FC7"/>
    <w:rsid w:val="00AF64F7"/>
    <w:rsid w:val="00AF6963"/>
    <w:rsid w:val="00B01281"/>
    <w:rsid w:val="00B0129A"/>
    <w:rsid w:val="00B01841"/>
    <w:rsid w:val="00B01842"/>
    <w:rsid w:val="00B01B31"/>
    <w:rsid w:val="00B01F85"/>
    <w:rsid w:val="00B0334F"/>
    <w:rsid w:val="00B0360F"/>
    <w:rsid w:val="00B0368B"/>
    <w:rsid w:val="00B036B6"/>
    <w:rsid w:val="00B03D3B"/>
    <w:rsid w:val="00B04350"/>
    <w:rsid w:val="00B0450B"/>
    <w:rsid w:val="00B0488F"/>
    <w:rsid w:val="00B054C8"/>
    <w:rsid w:val="00B0571E"/>
    <w:rsid w:val="00B05ABD"/>
    <w:rsid w:val="00B05AD9"/>
    <w:rsid w:val="00B06730"/>
    <w:rsid w:val="00B0713D"/>
    <w:rsid w:val="00B07399"/>
    <w:rsid w:val="00B076CD"/>
    <w:rsid w:val="00B07D6B"/>
    <w:rsid w:val="00B1114C"/>
    <w:rsid w:val="00B11568"/>
    <w:rsid w:val="00B115A1"/>
    <w:rsid w:val="00B11C1B"/>
    <w:rsid w:val="00B12D8B"/>
    <w:rsid w:val="00B1364F"/>
    <w:rsid w:val="00B14060"/>
    <w:rsid w:val="00B1425E"/>
    <w:rsid w:val="00B14988"/>
    <w:rsid w:val="00B15967"/>
    <w:rsid w:val="00B15C79"/>
    <w:rsid w:val="00B15CED"/>
    <w:rsid w:val="00B16704"/>
    <w:rsid w:val="00B16F81"/>
    <w:rsid w:val="00B17F1D"/>
    <w:rsid w:val="00B20B3D"/>
    <w:rsid w:val="00B226A2"/>
    <w:rsid w:val="00B22A7A"/>
    <w:rsid w:val="00B2356E"/>
    <w:rsid w:val="00B2357E"/>
    <w:rsid w:val="00B23D88"/>
    <w:rsid w:val="00B246EF"/>
    <w:rsid w:val="00B24858"/>
    <w:rsid w:val="00B24D77"/>
    <w:rsid w:val="00B25663"/>
    <w:rsid w:val="00B25830"/>
    <w:rsid w:val="00B26126"/>
    <w:rsid w:val="00B279C8"/>
    <w:rsid w:val="00B304A0"/>
    <w:rsid w:val="00B3089C"/>
    <w:rsid w:val="00B30A10"/>
    <w:rsid w:val="00B311BB"/>
    <w:rsid w:val="00B316D9"/>
    <w:rsid w:val="00B31807"/>
    <w:rsid w:val="00B319AC"/>
    <w:rsid w:val="00B31F00"/>
    <w:rsid w:val="00B33A87"/>
    <w:rsid w:val="00B33DA0"/>
    <w:rsid w:val="00B3404C"/>
    <w:rsid w:val="00B343CF"/>
    <w:rsid w:val="00B34FBD"/>
    <w:rsid w:val="00B353F6"/>
    <w:rsid w:val="00B35A6A"/>
    <w:rsid w:val="00B35DBF"/>
    <w:rsid w:val="00B35E7A"/>
    <w:rsid w:val="00B361AF"/>
    <w:rsid w:val="00B361BA"/>
    <w:rsid w:val="00B36243"/>
    <w:rsid w:val="00B3640D"/>
    <w:rsid w:val="00B3670B"/>
    <w:rsid w:val="00B372F7"/>
    <w:rsid w:val="00B37743"/>
    <w:rsid w:val="00B37B90"/>
    <w:rsid w:val="00B37BF6"/>
    <w:rsid w:val="00B40449"/>
    <w:rsid w:val="00B404B8"/>
    <w:rsid w:val="00B404D5"/>
    <w:rsid w:val="00B409F6"/>
    <w:rsid w:val="00B41920"/>
    <w:rsid w:val="00B41A8E"/>
    <w:rsid w:val="00B41B86"/>
    <w:rsid w:val="00B41FAA"/>
    <w:rsid w:val="00B422F8"/>
    <w:rsid w:val="00B427EC"/>
    <w:rsid w:val="00B42E57"/>
    <w:rsid w:val="00B4301C"/>
    <w:rsid w:val="00B4331B"/>
    <w:rsid w:val="00B4367C"/>
    <w:rsid w:val="00B436C6"/>
    <w:rsid w:val="00B44713"/>
    <w:rsid w:val="00B44CF7"/>
    <w:rsid w:val="00B45504"/>
    <w:rsid w:val="00B4597B"/>
    <w:rsid w:val="00B468A1"/>
    <w:rsid w:val="00B46F5E"/>
    <w:rsid w:val="00B47DE0"/>
    <w:rsid w:val="00B47DFC"/>
    <w:rsid w:val="00B47F24"/>
    <w:rsid w:val="00B5025B"/>
    <w:rsid w:val="00B50E4C"/>
    <w:rsid w:val="00B510E7"/>
    <w:rsid w:val="00B51A49"/>
    <w:rsid w:val="00B52603"/>
    <w:rsid w:val="00B52EAA"/>
    <w:rsid w:val="00B5401E"/>
    <w:rsid w:val="00B54639"/>
    <w:rsid w:val="00B550CF"/>
    <w:rsid w:val="00B55707"/>
    <w:rsid w:val="00B55A77"/>
    <w:rsid w:val="00B56214"/>
    <w:rsid w:val="00B56734"/>
    <w:rsid w:val="00B5674D"/>
    <w:rsid w:val="00B56D0F"/>
    <w:rsid w:val="00B57566"/>
    <w:rsid w:val="00B604DD"/>
    <w:rsid w:val="00B605B1"/>
    <w:rsid w:val="00B60644"/>
    <w:rsid w:val="00B60D89"/>
    <w:rsid w:val="00B61661"/>
    <w:rsid w:val="00B61B30"/>
    <w:rsid w:val="00B61C0C"/>
    <w:rsid w:val="00B61F06"/>
    <w:rsid w:val="00B62B65"/>
    <w:rsid w:val="00B62FBE"/>
    <w:rsid w:val="00B63689"/>
    <w:rsid w:val="00B63EBB"/>
    <w:rsid w:val="00B64A9B"/>
    <w:rsid w:val="00B64B1F"/>
    <w:rsid w:val="00B6517D"/>
    <w:rsid w:val="00B66199"/>
    <w:rsid w:val="00B66287"/>
    <w:rsid w:val="00B67F2A"/>
    <w:rsid w:val="00B67FFE"/>
    <w:rsid w:val="00B70810"/>
    <w:rsid w:val="00B70974"/>
    <w:rsid w:val="00B71506"/>
    <w:rsid w:val="00B71890"/>
    <w:rsid w:val="00B71AEC"/>
    <w:rsid w:val="00B72030"/>
    <w:rsid w:val="00B725AF"/>
    <w:rsid w:val="00B730AC"/>
    <w:rsid w:val="00B7342C"/>
    <w:rsid w:val="00B7388D"/>
    <w:rsid w:val="00B739DB"/>
    <w:rsid w:val="00B74706"/>
    <w:rsid w:val="00B74A84"/>
    <w:rsid w:val="00B7567B"/>
    <w:rsid w:val="00B75D38"/>
    <w:rsid w:val="00B77C50"/>
    <w:rsid w:val="00B8016D"/>
    <w:rsid w:val="00B802B7"/>
    <w:rsid w:val="00B80874"/>
    <w:rsid w:val="00B80E5B"/>
    <w:rsid w:val="00B81D5B"/>
    <w:rsid w:val="00B82083"/>
    <w:rsid w:val="00B82859"/>
    <w:rsid w:val="00B82E45"/>
    <w:rsid w:val="00B84CA2"/>
    <w:rsid w:val="00B85660"/>
    <w:rsid w:val="00B8633D"/>
    <w:rsid w:val="00B86C34"/>
    <w:rsid w:val="00B8756E"/>
    <w:rsid w:val="00B90017"/>
    <w:rsid w:val="00B90547"/>
    <w:rsid w:val="00B90CC8"/>
    <w:rsid w:val="00B91653"/>
    <w:rsid w:val="00B91C11"/>
    <w:rsid w:val="00B92998"/>
    <w:rsid w:val="00B92A89"/>
    <w:rsid w:val="00B9362B"/>
    <w:rsid w:val="00B9455A"/>
    <w:rsid w:val="00B953CF"/>
    <w:rsid w:val="00B956A9"/>
    <w:rsid w:val="00B95937"/>
    <w:rsid w:val="00B95BF4"/>
    <w:rsid w:val="00BA0282"/>
    <w:rsid w:val="00BA1610"/>
    <w:rsid w:val="00BA1E2F"/>
    <w:rsid w:val="00BA29F0"/>
    <w:rsid w:val="00BA2DFF"/>
    <w:rsid w:val="00BA3129"/>
    <w:rsid w:val="00BA3605"/>
    <w:rsid w:val="00BA376A"/>
    <w:rsid w:val="00BA39CD"/>
    <w:rsid w:val="00BA39DC"/>
    <w:rsid w:val="00BA4064"/>
    <w:rsid w:val="00BA4969"/>
    <w:rsid w:val="00BA5B69"/>
    <w:rsid w:val="00BA5B99"/>
    <w:rsid w:val="00BA5EE5"/>
    <w:rsid w:val="00BA6B81"/>
    <w:rsid w:val="00BA7274"/>
    <w:rsid w:val="00BA7E1C"/>
    <w:rsid w:val="00BB0111"/>
    <w:rsid w:val="00BB0F50"/>
    <w:rsid w:val="00BB1CB7"/>
    <w:rsid w:val="00BB1F07"/>
    <w:rsid w:val="00BB264B"/>
    <w:rsid w:val="00BB2A2C"/>
    <w:rsid w:val="00BB2E03"/>
    <w:rsid w:val="00BB4830"/>
    <w:rsid w:val="00BB60AA"/>
    <w:rsid w:val="00BB60AC"/>
    <w:rsid w:val="00BB79CE"/>
    <w:rsid w:val="00BB7EE6"/>
    <w:rsid w:val="00BB7F94"/>
    <w:rsid w:val="00BC008E"/>
    <w:rsid w:val="00BC0443"/>
    <w:rsid w:val="00BC0764"/>
    <w:rsid w:val="00BC09AD"/>
    <w:rsid w:val="00BC16F2"/>
    <w:rsid w:val="00BC1915"/>
    <w:rsid w:val="00BC2154"/>
    <w:rsid w:val="00BC276A"/>
    <w:rsid w:val="00BC2B53"/>
    <w:rsid w:val="00BC30A2"/>
    <w:rsid w:val="00BC3618"/>
    <w:rsid w:val="00BC3CF4"/>
    <w:rsid w:val="00BC40D5"/>
    <w:rsid w:val="00BC49AF"/>
    <w:rsid w:val="00BC4CF3"/>
    <w:rsid w:val="00BC5C0D"/>
    <w:rsid w:val="00BC656B"/>
    <w:rsid w:val="00BC65DC"/>
    <w:rsid w:val="00BC6953"/>
    <w:rsid w:val="00BC7908"/>
    <w:rsid w:val="00BC7B9D"/>
    <w:rsid w:val="00BC7D6B"/>
    <w:rsid w:val="00BD0243"/>
    <w:rsid w:val="00BD0871"/>
    <w:rsid w:val="00BD14C8"/>
    <w:rsid w:val="00BD1E51"/>
    <w:rsid w:val="00BD207E"/>
    <w:rsid w:val="00BD21D1"/>
    <w:rsid w:val="00BD231F"/>
    <w:rsid w:val="00BD2947"/>
    <w:rsid w:val="00BD3F3C"/>
    <w:rsid w:val="00BD52F3"/>
    <w:rsid w:val="00BD568E"/>
    <w:rsid w:val="00BD6581"/>
    <w:rsid w:val="00BD66F8"/>
    <w:rsid w:val="00BD6C59"/>
    <w:rsid w:val="00BD6FB7"/>
    <w:rsid w:val="00BD7037"/>
    <w:rsid w:val="00BD742F"/>
    <w:rsid w:val="00BD7898"/>
    <w:rsid w:val="00BD7ADC"/>
    <w:rsid w:val="00BD7F24"/>
    <w:rsid w:val="00BE03FE"/>
    <w:rsid w:val="00BE0497"/>
    <w:rsid w:val="00BE05BF"/>
    <w:rsid w:val="00BE1575"/>
    <w:rsid w:val="00BE209C"/>
    <w:rsid w:val="00BE2101"/>
    <w:rsid w:val="00BE2ED7"/>
    <w:rsid w:val="00BE3846"/>
    <w:rsid w:val="00BE3C41"/>
    <w:rsid w:val="00BE4725"/>
    <w:rsid w:val="00BE4D82"/>
    <w:rsid w:val="00BE50C7"/>
    <w:rsid w:val="00BE50DA"/>
    <w:rsid w:val="00BE52D8"/>
    <w:rsid w:val="00BE6040"/>
    <w:rsid w:val="00BE6DE8"/>
    <w:rsid w:val="00BE73AF"/>
    <w:rsid w:val="00BF0213"/>
    <w:rsid w:val="00BF03E3"/>
    <w:rsid w:val="00BF151A"/>
    <w:rsid w:val="00BF1D61"/>
    <w:rsid w:val="00BF1F8E"/>
    <w:rsid w:val="00BF2DDC"/>
    <w:rsid w:val="00BF2EC7"/>
    <w:rsid w:val="00BF3BDE"/>
    <w:rsid w:val="00BF4B3D"/>
    <w:rsid w:val="00BF5F5D"/>
    <w:rsid w:val="00BF61DD"/>
    <w:rsid w:val="00BF6556"/>
    <w:rsid w:val="00BF684A"/>
    <w:rsid w:val="00BF6FD2"/>
    <w:rsid w:val="00BF765B"/>
    <w:rsid w:val="00C00566"/>
    <w:rsid w:val="00C00599"/>
    <w:rsid w:val="00C01EF5"/>
    <w:rsid w:val="00C026FF"/>
    <w:rsid w:val="00C0394D"/>
    <w:rsid w:val="00C03970"/>
    <w:rsid w:val="00C03D0A"/>
    <w:rsid w:val="00C03EC3"/>
    <w:rsid w:val="00C03EFC"/>
    <w:rsid w:val="00C04192"/>
    <w:rsid w:val="00C04246"/>
    <w:rsid w:val="00C04425"/>
    <w:rsid w:val="00C0473B"/>
    <w:rsid w:val="00C04B04"/>
    <w:rsid w:val="00C04E4E"/>
    <w:rsid w:val="00C05286"/>
    <w:rsid w:val="00C05371"/>
    <w:rsid w:val="00C0550E"/>
    <w:rsid w:val="00C055FD"/>
    <w:rsid w:val="00C05612"/>
    <w:rsid w:val="00C05A8B"/>
    <w:rsid w:val="00C05EEF"/>
    <w:rsid w:val="00C0611A"/>
    <w:rsid w:val="00C06529"/>
    <w:rsid w:val="00C0701A"/>
    <w:rsid w:val="00C101DF"/>
    <w:rsid w:val="00C114E5"/>
    <w:rsid w:val="00C11511"/>
    <w:rsid w:val="00C11B6F"/>
    <w:rsid w:val="00C1219D"/>
    <w:rsid w:val="00C1268D"/>
    <w:rsid w:val="00C133FC"/>
    <w:rsid w:val="00C149C0"/>
    <w:rsid w:val="00C154EF"/>
    <w:rsid w:val="00C1551A"/>
    <w:rsid w:val="00C15668"/>
    <w:rsid w:val="00C160D8"/>
    <w:rsid w:val="00C1625F"/>
    <w:rsid w:val="00C17570"/>
    <w:rsid w:val="00C17712"/>
    <w:rsid w:val="00C17BA0"/>
    <w:rsid w:val="00C201E3"/>
    <w:rsid w:val="00C20DB3"/>
    <w:rsid w:val="00C20F0F"/>
    <w:rsid w:val="00C21644"/>
    <w:rsid w:val="00C21F92"/>
    <w:rsid w:val="00C22290"/>
    <w:rsid w:val="00C22687"/>
    <w:rsid w:val="00C22F43"/>
    <w:rsid w:val="00C23568"/>
    <w:rsid w:val="00C23D07"/>
    <w:rsid w:val="00C23E53"/>
    <w:rsid w:val="00C23E94"/>
    <w:rsid w:val="00C24212"/>
    <w:rsid w:val="00C24D3E"/>
    <w:rsid w:val="00C257FB"/>
    <w:rsid w:val="00C25FE7"/>
    <w:rsid w:val="00C270EB"/>
    <w:rsid w:val="00C27351"/>
    <w:rsid w:val="00C27945"/>
    <w:rsid w:val="00C27C7E"/>
    <w:rsid w:val="00C301B2"/>
    <w:rsid w:val="00C303F3"/>
    <w:rsid w:val="00C30A5F"/>
    <w:rsid w:val="00C312BE"/>
    <w:rsid w:val="00C3140D"/>
    <w:rsid w:val="00C31B5C"/>
    <w:rsid w:val="00C32237"/>
    <w:rsid w:val="00C33009"/>
    <w:rsid w:val="00C335F7"/>
    <w:rsid w:val="00C336E9"/>
    <w:rsid w:val="00C339F7"/>
    <w:rsid w:val="00C33D28"/>
    <w:rsid w:val="00C33D2C"/>
    <w:rsid w:val="00C34155"/>
    <w:rsid w:val="00C345F1"/>
    <w:rsid w:val="00C34F1A"/>
    <w:rsid w:val="00C35643"/>
    <w:rsid w:val="00C35A17"/>
    <w:rsid w:val="00C3612F"/>
    <w:rsid w:val="00C369F3"/>
    <w:rsid w:val="00C36D99"/>
    <w:rsid w:val="00C3750B"/>
    <w:rsid w:val="00C37528"/>
    <w:rsid w:val="00C37C7B"/>
    <w:rsid w:val="00C4051E"/>
    <w:rsid w:val="00C41059"/>
    <w:rsid w:val="00C415E3"/>
    <w:rsid w:val="00C4213D"/>
    <w:rsid w:val="00C42586"/>
    <w:rsid w:val="00C42A44"/>
    <w:rsid w:val="00C42DB3"/>
    <w:rsid w:val="00C4334E"/>
    <w:rsid w:val="00C4383A"/>
    <w:rsid w:val="00C43A07"/>
    <w:rsid w:val="00C43D1E"/>
    <w:rsid w:val="00C43FC8"/>
    <w:rsid w:val="00C44679"/>
    <w:rsid w:val="00C446E8"/>
    <w:rsid w:val="00C447DB"/>
    <w:rsid w:val="00C44D54"/>
    <w:rsid w:val="00C44E4A"/>
    <w:rsid w:val="00C44F37"/>
    <w:rsid w:val="00C453A4"/>
    <w:rsid w:val="00C46917"/>
    <w:rsid w:val="00C473CC"/>
    <w:rsid w:val="00C474B5"/>
    <w:rsid w:val="00C47883"/>
    <w:rsid w:val="00C50164"/>
    <w:rsid w:val="00C50470"/>
    <w:rsid w:val="00C5074F"/>
    <w:rsid w:val="00C50FE4"/>
    <w:rsid w:val="00C51234"/>
    <w:rsid w:val="00C51CBE"/>
    <w:rsid w:val="00C52549"/>
    <w:rsid w:val="00C52A1F"/>
    <w:rsid w:val="00C53156"/>
    <w:rsid w:val="00C535FE"/>
    <w:rsid w:val="00C5368E"/>
    <w:rsid w:val="00C53D9D"/>
    <w:rsid w:val="00C5425A"/>
    <w:rsid w:val="00C5431E"/>
    <w:rsid w:val="00C54944"/>
    <w:rsid w:val="00C55DBB"/>
    <w:rsid w:val="00C55F36"/>
    <w:rsid w:val="00C56630"/>
    <w:rsid w:val="00C5691D"/>
    <w:rsid w:val="00C56CC8"/>
    <w:rsid w:val="00C57EEE"/>
    <w:rsid w:val="00C60367"/>
    <w:rsid w:val="00C60455"/>
    <w:rsid w:val="00C60545"/>
    <w:rsid w:val="00C60D31"/>
    <w:rsid w:val="00C61151"/>
    <w:rsid w:val="00C61EB1"/>
    <w:rsid w:val="00C61F10"/>
    <w:rsid w:val="00C621B3"/>
    <w:rsid w:val="00C6241C"/>
    <w:rsid w:val="00C62744"/>
    <w:rsid w:val="00C63183"/>
    <w:rsid w:val="00C634A3"/>
    <w:rsid w:val="00C635C2"/>
    <w:rsid w:val="00C6445D"/>
    <w:rsid w:val="00C645A2"/>
    <w:rsid w:val="00C67ACD"/>
    <w:rsid w:val="00C67CF2"/>
    <w:rsid w:val="00C67F14"/>
    <w:rsid w:val="00C70D7B"/>
    <w:rsid w:val="00C71247"/>
    <w:rsid w:val="00C717F4"/>
    <w:rsid w:val="00C720A3"/>
    <w:rsid w:val="00C72913"/>
    <w:rsid w:val="00C72F5B"/>
    <w:rsid w:val="00C73623"/>
    <w:rsid w:val="00C736D0"/>
    <w:rsid w:val="00C746BE"/>
    <w:rsid w:val="00C74943"/>
    <w:rsid w:val="00C74D71"/>
    <w:rsid w:val="00C74E77"/>
    <w:rsid w:val="00C75F1C"/>
    <w:rsid w:val="00C76634"/>
    <w:rsid w:val="00C767D6"/>
    <w:rsid w:val="00C80A18"/>
    <w:rsid w:val="00C80EEF"/>
    <w:rsid w:val="00C81247"/>
    <w:rsid w:val="00C815C4"/>
    <w:rsid w:val="00C81B35"/>
    <w:rsid w:val="00C82411"/>
    <w:rsid w:val="00C82BDB"/>
    <w:rsid w:val="00C82C92"/>
    <w:rsid w:val="00C83FAA"/>
    <w:rsid w:val="00C84825"/>
    <w:rsid w:val="00C86604"/>
    <w:rsid w:val="00C86E8E"/>
    <w:rsid w:val="00C86F87"/>
    <w:rsid w:val="00C878E0"/>
    <w:rsid w:val="00C87D1D"/>
    <w:rsid w:val="00C87D2F"/>
    <w:rsid w:val="00C87DD8"/>
    <w:rsid w:val="00C9098C"/>
    <w:rsid w:val="00C9120F"/>
    <w:rsid w:val="00C9179A"/>
    <w:rsid w:val="00C9196B"/>
    <w:rsid w:val="00C91AE5"/>
    <w:rsid w:val="00C9222F"/>
    <w:rsid w:val="00C939BE"/>
    <w:rsid w:val="00C94790"/>
    <w:rsid w:val="00C94A2D"/>
    <w:rsid w:val="00C9523B"/>
    <w:rsid w:val="00C959A8"/>
    <w:rsid w:val="00C95F46"/>
    <w:rsid w:val="00C96019"/>
    <w:rsid w:val="00C96097"/>
    <w:rsid w:val="00C960EA"/>
    <w:rsid w:val="00C961B6"/>
    <w:rsid w:val="00C96277"/>
    <w:rsid w:val="00C972E4"/>
    <w:rsid w:val="00C97472"/>
    <w:rsid w:val="00C975AA"/>
    <w:rsid w:val="00C97824"/>
    <w:rsid w:val="00CA1189"/>
    <w:rsid w:val="00CA24BB"/>
    <w:rsid w:val="00CA2AE9"/>
    <w:rsid w:val="00CA4698"/>
    <w:rsid w:val="00CA4D14"/>
    <w:rsid w:val="00CA5B8D"/>
    <w:rsid w:val="00CA6867"/>
    <w:rsid w:val="00CA772F"/>
    <w:rsid w:val="00CA77DF"/>
    <w:rsid w:val="00CB1061"/>
    <w:rsid w:val="00CB179B"/>
    <w:rsid w:val="00CB1EF5"/>
    <w:rsid w:val="00CB438D"/>
    <w:rsid w:val="00CB4942"/>
    <w:rsid w:val="00CB4B31"/>
    <w:rsid w:val="00CB4EB5"/>
    <w:rsid w:val="00CB5A62"/>
    <w:rsid w:val="00CB5DFD"/>
    <w:rsid w:val="00CB64AC"/>
    <w:rsid w:val="00CB6E63"/>
    <w:rsid w:val="00CC09A3"/>
    <w:rsid w:val="00CC0DA3"/>
    <w:rsid w:val="00CC0FC8"/>
    <w:rsid w:val="00CC1913"/>
    <w:rsid w:val="00CC2DCF"/>
    <w:rsid w:val="00CC31F4"/>
    <w:rsid w:val="00CC3501"/>
    <w:rsid w:val="00CC3754"/>
    <w:rsid w:val="00CC41CD"/>
    <w:rsid w:val="00CC4A43"/>
    <w:rsid w:val="00CC50DD"/>
    <w:rsid w:val="00CC54F4"/>
    <w:rsid w:val="00CC6315"/>
    <w:rsid w:val="00CC68F2"/>
    <w:rsid w:val="00CC6A71"/>
    <w:rsid w:val="00CC6BDE"/>
    <w:rsid w:val="00CC7334"/>
    <w:rsid w:val="00CC7721"/>
    <w:rsid w:val="00CD0825"/>
    <w:rsid w:val="00CD0C8E"/>
    <w:rsid w:val="00CD102E"/>
    <w:rsid w:val="00CD20E6"/>
    <w:rsid w:val="00CD2266"/>
    <w:rsid w:val="00CD2C97"/>
    <w:rsid w:val="00CD3BF5"/>
    <w:rsid w:val="00CD4E19"/>
    <w:rsid w:val="00CD5D25"/>
    <w:rsid w:val="00CD5E88"/>
    <w:rsid w:val="00CD699C"/>
    <w:rsid w:val="00CD7DCE"/>
    <w:rsid w:val="00CE00AD"/>
    <w:rsid w:val="00CE0494"/>
    <w:rsid w:val="00CE05F9"/>
    <w:rsid w:val="00CE1F36"/>
    <w:rsid w:val="00CE212E"/>
    <w:rsid w:val="00CE2814"/>
    <w:rsid w:val="00CE3941"/>
    <w:rsid w:val="00CE39C0"/>
    <w:rsid w:val="00CE5DCD"/>
    <w:rsid w:val="00CE6290"/>
    <w:rsid w:val="00CE635D"/>
    <w:rsid w:val="00CE63E4"/>
    <w:rsid w:val="00CE660A"/>
    <w:rsid w:val="00CE6872"/>
    <w:rsid w:val="00CE6D74"/>
    <w:rsid w:val="00CE73C9"/>
    <w:rsid w:val="00CE7492"/>
    <w:rsid w:val="00CE76A9"/>
    <w:rsid w:val="00CE7B44"/>
    <w:rsid w:val="00CE7BC5"/>
    <w:rsid w:val="00CE7CD0"/>
    <w:rsid w:val="00CF026C"/>
    <w:rsid w:val="00CF036E"/>
    <w:rsid w:val="00CF06AE"/>
    <w:rsid w:val="00CF0A15"/>
    <w:rsid w:val="00CF0E82"/>
    <w:rsid w:val="00CF1F46"/>
    <w:rsid w:val="00CF31A2"/>
    <w:rsid w:val="00CF3342"/>
    <w:rsid w:val="00CF35F5"/>
    <w:rsid w:val="00CF38FB"/>
    <w:rsid w:val="00CF3DB5"/>
    <w:rsid w:val="00CF3F13"/>
    <w:rsid w:val="00CF4398"/>
    <w:rsid w:val="00CF45D3"/>
    <w:rsid w:val="00CF4DCD"/>
    <w:rsid w:val="00CF5548"/>
    <w:rsid w:val="00CF5E34"/>
    <w:rsid w:val="00CF6074"/>
    <w:rsid w:val="00D00218"/>
    <w:rsid w:val="00D0044D"/>
    <w:rsid w:val="00D00A74"/>
    <w:rsid w:val="00D00EB1"/>
    <w:rsid w:val="00D01159"/>
    <w:rsid w:val="00D01B87"/>
    <w:rsid w:val="00D026F5"/>
    <w:rsid w:val="00D030B8"/>
    <w:rsid w:val="00D03331"/>
    <w:rsid w:val="00D03AEA"/>
    <w:rsid w:val="00D0495F"/>
    <w:rsid w:val="00D04E07"/>
    <w:rsid w:val="00D0535B"/>
    <w:rsid w:val="00D06119"/>
    <w:rsid w:val="00D069A1"/>
    <w:rsid w:val="00D06B15"/>
    <w:rsid w:val="00D06FDC"/>
    <w:rsid w:val="00D06FEE"/>
    <w:rsid w:val="00D0754C"/>
    <w:rsid w:val="00D075D5"/>
    <w:rsid w:val="00D11960"/>
    <w:rsid w:val="00D1231C"/>
    <w:rsid w:val="00D12619"/>
    <w:rsid w:val="00D12BA3"/>
    <w:rsid w:val="00D1372E"/>
    <w:rsid w:val="00D14C4A"/>
    <w:rsid w:val="00D156D5"/>
    <w:rsid w:val="00D15F1A"/>
    <w:rsid w:val="00D1688A"/>
    <w:rsid w:val="00D16AA3"/>
    <w:rsid w:val="00D16E12"/>
    <w:rsid w:val="00D16E51"/>
    <w:rsid w:val="00D173A1"/>
    <w:rsid w:val="00D17FFD"/>
    <w:rsid w:val="00D20952"/>
    <w:rsid w:val="00D212DC"/>
    <w:rsid w:val="00D218AF"/>
    <w:rsid w:val="00D21B64"/>
    <w:rsid w:val="00D21CFF"/>
    <w:rsid w:val="00D220DB"/>
    <w:rsid w:val="00D2221A"/>
    <w:rsid w:val="00D22C9A"/>
    <w:rsid w:val="00D22ED8"/>
    <w:rsid w:val="00D22F05"/>
    <w:rsid w:val="00D23806"/>
    <w:rsid w:val="00D23D40"/>
    <w:rsid w:val="00D24975"/>
    <w:rsid w:val="00D254E0"/>
    <w:rsid w:val="00D25837"/>
    <w:rsid w:val="00D26096"/>
    <w:rsid w:val="00D26991"/>
    <w:rsid w:val="00D27063"/>
    <w:rsid w:val="00D2718B"/>
    <w:rsid w:val="00D274D6"/>
    <w:rsid w:val="00D30848"/>
    <w:rsid w:val="00D30D0B"/>
    <w:rsid w:val="00D311CE"/>
    <w:rsid w:val="00D31824"/>
    <w:rsid w:val="00D31A11"/>
    <w:rsid w:val="00D32302"/>
    <w:rsid w:val="00D328FD"/>
    <w:rsid w:val="00D32DA9"/>
    <w:rsid w:val="00D32DB0"/>
    <w:rsid w:val="00D33283"/>
    <w:rsid w:val="00D3369D"/>
    <w:rsid w:val="00D339C3"/>
    <w:rsid w:val="00D339ED"/>
    <w:rsid w:val="00D33E35"/>
    <w:rsid w:val="00D33FC0"/>
    <w:rsid w:val="00D35558"/>
    <w:rsid w:val="00D35ADE"/>
    <w:rsid w:val="00D365CF"/>
    <w:rsid w:val="00D36BFE"/>
    <w:rsid w:val="00D36D2E"/>
    <w:rsid w:val="00D37071"/>
    <w:rsid w:val="00D37293"/>
    <w:rsid w:val="00D37379"/>
    <w:rsid w:val="00D378FA"/>
    <w:rsid w:val="00D4066D"/>
    <w:rsid w:val="00D40A23"/>
    <w:rsid w:val="00D413D4"/>
    <w:rsid w:val="00D417BD"/>
    <w:rsid w:val="00D427D5"/>
    <w:rsid w:val="00D42EF5"/>
    <w:rsid w:val="00D42F5F"/>
    <w:rsid w:val="00D43328"/>
    <w:rsid w:val="00D43536"/>
    <w:rsid w:val="00D43706"/>
    <w:rsid w:val="00D4374F"/>
    <w:rsid w:val="00D438EA"/>
    <w:rsid w:val="00D43CC2"/>
    <w:rsid w:val="00D45DC1"/>
    <w:rsid w:val="00D462B0"/>
    <w:rsid w:val="00D46ADC"/>
    <w:rsid w:val="00D46C26"/>
    <w:rsid w:val="00D47960"/>
    <w:rsid w:val="00D506CB"/>
    <w:rsid w:val="00D51976"/>
    <w:rsid w:val="00D52B52"/>
    <w:rsid w:val="00D52BAC"/>
    <w:rsid w:val="00D53305"/>
    <w:rsid w:val="00D5414C"/>
    <w:rsid w:val="00D5423C"/>
    <w:rsid w:val="00D547DB"/>
    <w:rsid w:val="00D54D79"/>
    <w:rsid w:val="00D55084"/>
    <w:rsid w:val="00D5515C"/>
    <w:rsid w:val="00D5560E"/>
    <w:rsid w:val="00D5787D"/>
    <w:rsid w:val="00D57B60"/>
    <w:rsid w:val="00D57DBD"/>
    <w:rsid w:val="00D60F47"/>
    <w:rsid w:val="00D610C3"/>
    <w:rsid w:val="00D61271"/>
    <w:rsid w:val="00D615CF"/>
    <w:rsid w:val="00D61FA6"/>
    <w:rsid w:val="00D62074"/>
    <w:rsid w:val="00D6250C"/>
    <w:rsid w:val="00D633B2"/>
    <w:rsid w:val="00D63C56"/>
    <w:rsid w:val="00D64392"/>
    <w:rsid w:val="00D643C3"/>
    <w:rsid w:val="00D66D8E"/>
    <w:rsid w:val="00D67A20"/>
    <w:rsid w:val="00D67C5A"/>
    <w:rsid w:val="00D72113"/>
    <w:rsid w:val="00D72C4B"/>
    <w:rsid w:val="00D72E29"/>
    <w:rsid w:val="00D733CF"/>
    <w:rsid w:val="00D74C7C"/>
    <w:rsid w:val="00D75044"/>
    <w:rsid w:val="00D75116"/>
    <w:rsid w:val="00D75A99"/>
    <w:rsid w:val="00D7622E"/>
    <w:rsid w:val="00D775F8"/>
    <w:rsid w:val="00D77855"/>
    <w:rsid w:val="00D77DD3"/>
    <w:rsid w:val="00D80904"/>
    <w:rsid w:val="00D80DAE"/>
    <w:rsid w:val="00D810F4"/>
    <w:rsid w:val="00D81354"/>
    <w:rsid w:val="00D8178C"/>
    <w:rsid w:val="00D8322F"/>
    <w:rsid w:val="00D84968"/>
    <w:rsid w:val="00D85EB5"/>
    <w:rsid w:val="00D86144"/>
    <w:rsid w:val="00D86796"/>
    <w:rsid w:val="00D86F61"/>
    <w:rsid w:val="00D870D0"/>
    <w:rsid w:val="00D870F7"/>
    <w:rsid w:val="00D87544"/>
    <w:rsid w:val="00D87704"/>
    <w:rsid w:val="00D87A9C"/>
    <w:rsid w:val="00D902D6"/>
    <w:rsid w:val="00D9044D"/>
    <w:rsid w:val="00D907D0"/>
    <w:rsid w:val="00D90B94"/>
    <w:rsid w:val="00D9144C"/>
    <w:rsid w:val="00D917CE"/>
    <w:rsid w:val="00D92081"/>
    <w:rsid w:val="00D9361D"/>
    <w:rsid w:val="00D938D4"/>
    <w:rsid w:val="00D93EF6"/>
    <w:rsid w:val="00D947EA"/>
    <w:rsid w:val="00D94979"/>
    <w:rsid w:val="00D94E80"/>
    <w:rsid w:val="00D950C0"/>
    <w:rsid w:val="00D953B3"/>
    <w:rsid w:val="00D9547C"/>
    <w:rsid w:val="00D95518"/>
    <w:rsid w:val="00D95579"/>
    <w:rsid w:val="00D95899"/>
    <w:rsid w:val="00D95C52"/>
    <w:rsid w:val="00D96A8E"/>
    <w:rsid w:val="00D97435"/>
    <w:rsid w:val="00D97DF3"/>
    <w:rsid w:val="00DA00B4"/>
    <w:rsid w:val="00DA016F"/>
    <w:rsid w:val="00DA071F"/>
    <w:rsid w:val="00DA075A"/>
    <w:rsid w:val="00DA08AC"/>
    <w:rsid w:val="00DA0BBA"/>
    <w:rsid w:val="00DA11D7"/>
    <w:rsid w:val="00DA15BE"/>
    <w:rsid w:val="00DA1948"/>
    <w:rsid w:val="00DA1D83"/>
    <w:rsid w:val="00DA1E60"/>
    <w:rsid w:val="00DA2E3C"/>
    <w:rsid w:val="00DA4518"/>
    <w:rsid w:val="00DA49F1"/>
    <w:rsid w:val="00DA502C"/>
    <w:rsid w:val="00DA520C"/>
    <w:rsid w:val="00DA5359"/>
    <w:rsid w:val="00DA54F8"/>
    <w:rsid w:val="00DA6B00"/>
    <w:rsid w:val="00DA6EFE"/>
    <w:rsid w:val="00DA707B"/>
    <w:rsid w:val="00DB03FF"/>
    <w:rsid w:val="00DB0690"/>
    <w:rsid w:val="00DB1843"/>
    <w:rsid w:val="00DB29A1"/>
    <w:rsid w:val="00DB29BB"/>
    <w:rsid w:val="00DB2E11"/>
    <w:rsid w:val="00DB3914"/>
    <w:rsid w:val="00DB396A"/>
    <w:rsid w:val="00DB3BC8"/>
    <w:rsid w:val="00DB3D23"/>
    <w:rsid w:val="00DB424E"/>
    <w:rsid w:val="00DB47D8"/>
    <w:rsid w:val="00DB481C"/>
    <w:rsid w:val="00DB4BBF"/>
    <w:rsid w:val="00DB506F"/>
    <w:rsid w:val="00DB5672"/>
    <w:rsid w:val="00DB567F"/>
    <w:rsid w:val="00DB5B1D"/>
    <w:rsid w:val="00DB5E7A"/>
    <w:rsid w:val="00DB70C1"/>
    <w:rsid w:val="00DC0A63"/>
    <w:rsid w:val="00DC1064"/>
    <w:rsid w:val="00DC13F7"/>
    <w:rsid w:val="00DC13FC"/>
    <w:rsid w:val="00DC1955"/>
    <w:rsid w:val="00DC1D29"/>
    <w:rsid w:val="00DC1D43"/>
    <w:rsid w:val="00DC21C0"/>
    <w:rsid w:val="00DC353E"/>
    <w:rsid w:val="00DC3CF0"/>
    <w:rsid w:val="00DC3E93"/>
    <w:rsid w:val="00DC3FBB"/>
    <w:rsid w:val="00DC435F"/>
    <w:rsid w:val="00DC4962"/>
    <w:rsid w:val="00DC5B50"/>
    <w:rsid w:val="00DC5C8B"/>
    <w:rsid w:val="00DC6822"/>
    <w:rsid w:val="00DC6AF7"/>
    <w:rsid w:val="00DC6D37"/>
    <w:rsid w:val="00DC7176"/>
    <w:rsid w:val="00DC72AE"/>
    <w:rsid w:val="00DC7DA2"/>
    <w:rsid w:val="00DD0103"/>
    <w:rsid w:val="00DD06E1"/>
    <w:rsid w:val="00DD0E3D"/>
    <w:rsid w:val="00DD145E"/>
    <w:rsid w:val="00DD152D"/>
    <w:rsid w:val="00DD1AA0"/>
    <w:rsid w:val="00DD24F1"/>
    <w:rsid w:val="00DD2796"/>
    <w:rsid w:val="00DD3A7A"/>
    <w:rsid w:val="00DD3B43"/>
    <w:rsid w:val="00DD4D56"/>
    <w:rsid w:val="00DD5ED6"/>
    <w:rsid w:val="00DD60D7"/>
    <w:rsid w:val="00DD69ED"/>
    <w:rsid w:val="00DD6B18"/>
    <w:rsid w:val="00DD78BA"/>
    <w:rsid w:val="00DE00FA"/>
    <w:rsid w:val="00DE11E0"/>
    <w:rsid w:val="00DE1204"/>
    <w:rsid w:val="00DE1304"/>
    <w:rsid w:val="00DE2090"/>
    <w:rsid w:val="00DE29D5"/>
    <w:rsid w:val="00DE2CBF"/>
    <w:rsid w:val="00DE31A2"/>
    <w:rsid w:val="00DE33B6"/>
    <w:rsid w:val="00DE4D2F"/>
    <w:rsid w:val="00DE502B"/>
    <w:rsid w:val="00DE52DF"/>
    <w:rsid w:val="00DE5364"/>
    <w:rsid w:val="00DE62B6"/>
    <w:rsid w:val="00DE7249"/>
    <w:rsid w:val="00DE79C9"/>
    <w:rsid w:val="00DF0D9A"/>
    <w:rsid w:val="00DF12BA"/>
    <w:rsid w:val="00DF1B4E"/>
    <w:rsid w:val="00DF2379"/>
    <w:rsid w:val="00DF3898"/>
    <w:rsid w:val="00DF40D8"/>
    <w:rsid w:val="00DF556F"/>
    <w:rsid w:val="00DF5598"/>
    <w:rsid w:val="00DF5C56"/>
    <w:rsid w:val="00DF5CC8"/>
    <w:rsid w:val="00DF6742"/>
    <w:rsid w:val="00DF6875"/>
    <w:rsid w:val="00DF6E4C"/>
    <w:rsid w:val="00DF7011"/>
    <w:rsid w:val="00DF79E8"/>
    <w:rsid w:val="00DF7C6E"/>
    <w:rsid w:val="00DF7E7A"/>
    <w:rsid w:val="00DF7FAF"/>
    <w:rsid w:val="00E001E1"/>
    <w:rsid w:val="00E00766"/>
    <w:rsid w:val="00E00E05"/>
    <w:rsid w:val="00E01233"/>
    <w:rsid w:val="00E01243"/>
    <w:rsid w:val="00E019C5"/>
    <w:rsid w:val="00E01DD1"/>
    <w:rsid w:val="00E02321"/>
    <w:rsid w:val="00E0263E"/>
    <w:rsid w:val="00E02B0F"/>
    <w:rsid w:val="00E02DFD"/>
    <w:rsid w:val="00E0362A"/>
    <w:rsid w:val="00E03A6B"/>
    <w:rsid w:val="00E044AC"/>
    <w:rsid w:val="00E04514"/>
    <w:rsid w:val="00E0480D"/>
    <w:rsid w:val="00E06380"/>
    <w:rsid w:val="00E07559"/>
    <w:rsid w:val="00E07A60"/>
    <w:rsid w:val="00E109C9"/>
    <w:rsid w:val="00E11970"/>
    <w:rsid w:val="00E12750"/>
    <w:rsid w:val="00E13163"/>
    <w:rsid w:val="00E13C3D"/>
    <w:rsid w:val="00E14035"/>
    <w:rsid w:val="00E14213"/>
    <w:rsid w:val="00E14AAC"/>
    <w:rsid w:val="00E14C70"/>
    <w:rsid w:val="00E14C95"/>
    <w:rsid w:val="00E15869"/>
    <w:rsid w:val="00E15EA1"/>
    <w:rsid w:val="00E163BC"/>
    <w:rsid w:val="00E16740"/>
    <w:rsid w:val="00E16DB0"/>
    <w:rsid w:val="00E17B10"/>
    <w:rsid w:val="00E17FF4"/>
    <w:rsid w:val="00E20460"/>
    <w:rsid w:val="00E2103B"/>
    <w:rsid w:val="00E21A21"/>
    <w:rsid w:val="00E21BB6"/>
    <w:rsid w:val="00E21E2A"/>
    <w:rsid w:val="00E21FEF"/>
    <w:rsid w:val="00E2290E"/>
    <w:rsid w:val="00E2302B"/>
    <w:rsid w:val="00E23817"/>
    <w:rsid w:val="00E23A58"/>
    <w:rsid w:val="00E2448A"/>
    <w:rsid w:val="00E24A39"/>
    <w:rsid w:val="00E26059"/>
    <w:rsid w:val="00E268D0"/>
    <w:rsid w:val="00E27368"/>
    <w:rsid w:val="00E3019C"/>
    <w:rsid w:val="00E3047C"/>
    <w:rsid w:val="00E30E65"/>
    <w:rsid w:val="00E31A3B"/>
    <w:rsid w:val="00E31A42"/>
    <w:rsid w:val="00E31BBA"/>
    <w:rsid w:val="00E31C77"/>
    <w:rsid w:val="00E32D0F"/>
    <w:rsid w:val="00E331A4"/>
    <w:rsid w:val="00E33865"/>
    <w:rsid w:val="00E34E5E"/>
    <w:rsid w:val="00E35549"/>
    <w:rsid w:val="00E3557C"/>
    <w:rsid w:val="00E358B3"/>
    <w:rsid w:val="00E375CF"/>
    <w:rsid w:val="00E40304"/>
    <w:rsid w:val="00E40DAE"/>
    <w:rsid w:val="00E4200F"/>
    <w:rsid w:val="00E42640"/>
    <w:rsid w:val="00E4355F"/>
    <w:rsid w:val="00E43AB0"/>
    <w:rsid w:val="00E440D0"/>
    <w:rsid w:val="00E44186"/>
    <w:rsid w:val="00E4528B"/>
    <w:rsid w:val="00E453A4"/>
    <w:rsid w:val="00E464F2"/>
    <w:rsid w:val="00E469E5"/>
    <w:rsid w:val="00E46CBB"/>
    <w:rsid w:val="00E47C21"/>
    <w:rsid w:val="00E5096C"/>
    <w:rsid w:val="00E5132E"/>
    <w:rsid w:val="00E51A66"/>
    <w:rsid w:val="00E524AC"/>
    <w:rsid w:val="00E5281C"/>
    <w:rsid w:val="00E52A03"/>
    <w:rsid w:val="00E52B18"/>
    <w:rsid w:val="00E52BDD"/>
    <w:rsid w:val="00E53318"/>
    <w:rsid w:val="00E53532"/>
    <w:rsid w:val="00E537FD"/>
    <w:rsid w:val="00E53FA3"/>
    <w:rsid w:val="00E549AD"/>
    <w:rsid w:val="00E55260"/>
    <w:rsid w:val="00E55390"/>
    <w:rsid w:val="00E557B5"/>
    <w:rsid w:val="00E55F07"/>
    <w:rsid w:val="00E57148"/>
    <w:rsid w:val="00E57548"/>
    <w:rsid w:val="00E6053F"/>
    <w:rsid w:val="00E608CF"/>
    <w:rsid w:val="00E60D2A"/>
    <w:rsid w:val="00E6145C"/>
    <w:rsid w:val="00E61CB0"/>
    <w:rsid w:val="00E62E6A"/>
    <w:rsid w:val="00E64D2E"/>
    <w:rsid w:val="00E65445"/>
    <w:rsid w:val="00E6559C"/>
    <w:rsid w:val="00E656DE"/>
    <w:rsid w:val="00E65CC5"/>
    <w:rsid w:val="00E6659D"/>
    <w:rsid w:val="00E66691"/>
    <w:rsid w:val="00E66864"/>
    <w:rsid w:val="00E66906"/>
    <w:rsid w:val="00E66E92"/>
    <w:rsid w:val="00E71178"/>
    <w:rsid w:val="00E71880"/>
    <w:rsid w:val="00E72956"/>
    <w:rsid w:val="00E75487"/>
    <w:rsid w:val="00E755E7"/>
    <w:rsid w:val="00E7596E"/>
    <w:rsid w:val="00E75A4E"/>
    <w:rsid w:val="00E75BF2"/>
    <w:rsid w:val="00E765B6"/>
    <w:rsid w:val="00E76E58"/>
    <w:rsid w:val="00E76F29"/>
    <w:rsid w:val="00E777FD"/>
    <w:rsid w:val="00E80273"/>
    <w:rsid w:val="00E80894"/>
    <w:rsid w:val="00E80DC3"/>
    <w:rsid w:val="00E814FE"/>
    <w:rsid w:val="00E81BAC"/>
    <w:rsid w:val="00E83422"/>
    <w:rsid w:val="00E8360D"/>
    <w:rsid w:val="00E8373B"/>
    <w:rsid w:val="00E83977"/>
    <w:rsid w:val="00E84BD3"/>
    <w:rsid w:val="00E85DB1"/>
    <w:rsid w:val="00E866EC"/>
    <w:rsid w:val="00E8700A"/>
    <w:rsid w:val="00E87439"/>
    <w:rsid w:val="00E87A71"/>
    <w:rsid w:val="00E90528"/>
    <w:rsid w:val="00E90575"/>
    <w:rsid w:val="00E90C58"/>
    <w:rsid w:val="00E924FB"/>
    <w:rsid w:val="00E92915"/>
    <w:rsid w:val="00E9353D"/>
    <w:rsid w:val="00E946B2"/>
    <w:rsid w:val="00E956C3"/>
    <w:rsid w:val="00E96023"/>
    <w:rsid w:val="00E967C1"/>
    <w:rsid w:val="00E967D0"/>
    <w:rsid w:val="00E971D6"/>
    <w:rsid w:val="00EA1B84"/>
    <w:rsid w:val="00EA2CE8"/>
    <w:rsid w:val="00EA2CF7"/>
    <w:rsid w:val="00EA31D1"/>
    <w:rsid w:val="00EA31D8"/>
    <w:rsid w:val="00EA3580"/>
    <w:rsid w:val="00EA3D71"/>
    <w:rsid w:val="00EA3D8D"/>
    <w:rsid w:val="00EA3FBF"/>
    <w:rsid w:val="00EA45F8"/>
    <w:rsid w:val="00EA467F"/>
    <w:rsid w:val="00EA663E"/>
    <w:rsid w:val="00EA6890"/>
    <w:rsid w:val="00EA7458"/>
    <w:rsid w:val="00EB01A9"/>
    <w:rsid w:val="00EB0550"/>
    <w:rsid w:val="00EB0A52"/>
    <w:rsid w:val="00EB0B33"/>
    <w:rsid w:val="00EB0CEB"/>
    <w:rsid w:val="00EB154F"/>
    <w:rsid w:val="00EB26C9"/>
    <w:rsid w:val="00EB2BA3"/>
    <w:rsid w:val="00EB3F4F"/>
    <w:rsid w:val="00EB4543"/>
    <w:rsid w:val="00EB547B"/>
    <w:rsid w:val="00EB598B"/>
    <w:rsid w:val="00EB69BB"/>
    <w:rsid w:val="00EB6A89"/>
    <w:rsid w:val="00EB6AD4"/>
    <w:rsid w:val="00EB7C1C"/>
    <w:rsid w:val="00EB7C9D"/>
    <w:rsid w:val="00EC03E4"/>
    <w:rsid w:val="00EC0A82"/>
    <w:rsid w:val="00EC12FA"/>
    <w:rsid w:val="00EC1517"/>
    <w:rsid w:val="00EC15E5"/>
    <w:rsid w:val="00EC2745"/>
    <w:rsid w:val="00EC33B9"/>
    <w:rsid w:val="00EC421D"/>
    <w:rsid w:val="00EC424A"/>
    <w:rsid w:val="00EC4740"/>
    <w:rsid w:val="00EC4863"/>
    <w:rsid w:val="00EC4B0B"/>
    <w:rsid w:val="00EC4BCD"/>
    <w:rsid w:val="00EC5AB2"/>
    <w:rsid w:val="00EC5B4B"/>
    <w:rsid w:val="00EC60D2"/>
    <w:rsid w:val="00EC6999"/>
    <w:rsid w:val="00EC6FA6"/>
    <w:rsid w:val="00EC72FD"/>
    <w:rsid w:val="00EC7DE8"/>
    <w:rsid w:val="00ED007F"/>
    <w:rsid w:val="00ED02B5"/>
    <w:rsid w:val="00ED07C5"/>
    <w:rsid w:val="00ED10E3"/>
    <w:rsid w:val="00ED1C4A"/>
    <w:rsid w:val="00ED2EC7"/>
    <w:rsid w:val="00ED2F09"/>
    <w:rsid w:val="00ED2F30"/>
    <w:rsid w:val="00ED399A"/>
    <w:rsid w:val="00ED4E7D"/>
    <w:rsid w:val="00ED50C8"/>
    <w:rsid w:val="00ED5F7A"/>
    <w:rsid w:val="00ED625D"/>
    <w:rsid w:val="00ED65CC"/>
    <w:rsid w:val="00ED737A"/>
    <w:rsid w:val="00ED764C"/>
    <w:rsid w:val="00ED76B4"/>
    <w:rsid w:val="00ED76C1"/>
    <w:rsid w:val="00EE05B2"/>
    <w:rsid w:val="00EE06B4"/>
    <w:rsid w:val="00EE088B"/>
    <w:rsid w:val="00EE0E85"/>
    <w:rsid w:val="00EE0FE3"/>
    <w:rsid w:val="00EE1634"/>
    <w:rsid w:val="00EE2A6A"/>
    <w:rsid w:val="00EE301A"/>
    <w:rsid w:val="00EE329A"/>
    <w:rsid w:val="00EE4F4C"/>
    <w:rsid w:val="00EE5CA8"/>
    <w:rsid w:val="00EE6A47"/>
    <w:rsid w:val="00EE6D83"/>
    <w:rsid w:val="00EE77B3"/>
    <w:rsid w:val="00EF01A9"/>
    <w:rsid w:val="00EF08CE"/>
    <w:rsid w:val="00EF0976"/>
    <w:rsid w:val="00EF0AA5"/>
    <w:rsid w:val="00EF0FEC"/>
    <w:rsid w:val="00EF129F"/>
    <w:rsid w:val="00EF15F2"/>
    <w:rsid w:val="00EF169F"/>
    <w:rsid w:val="00EF228C"/>
    <w:rsid w:val="00EF40CA"/>
    <w:rsid w:val="00EF41FC"/>
    <w:rsid w:val="00EF4E9C"/>
    <w:rsid w:val="00EF5394"/>
    <w:rsid w:val="00EF68B0"/>
    <w:rsid w:val="00F00360"/>
    <w:rsid w:val="00F01DE5"/>
    <w:rsid w:val="00F025C8"/>
    <w:rsid w:val="00F0261A"/>
    <w:rsid w:val="00F0271D"/>
    <w:rsid w:val="00F03B23"/>
    <w:rsid w:val="00F04446"/>
    <w:rsid w:val="00F0473D"/>
    <w:rsid w:val="00F0490B"/>
    <w:rsid w:val="00F05D20"/>
    <w:rsid w:val="00F0602F"/>
    <w:rsid w:val="00F06195"/>
    <w:rsid w:val="00F067C4"/>
    <w:rsid w:val="00F06C1E"/>
    <w:rsid w:val="00F07141"/>
    <w:rsid w:val="00F076C1"/>
    <w:rsid w:val="00F106E9"/>
    <w:rsid w:val="00F10AC1"/>
    <w:rsid w:val="00F10F4C"/>
    <w:rsid w:val="00F110DD"/>
    <w:rsid w:val="00F11D8D"/>
    <w:rsid w:val="00F124FD"/>
    <w:rsid w:val="00F125CC"/>
    <w:rsid w:val="00F1375E"/>
    <w:rsid w:val="00F1522D"/>
    <w:rsid w:val="00F15289"/>
    <w:rsid w:val="00F159E5"/>
    <w:rsid w:val="00F15DDB"/>
    <w:rsid w:val="00F15F8B"/>
    <w:rsid w:val="00F17016"/>
    <w:rsid w:val="00F17057"/>
    <w:rsid w:val="00F170D1"/>
    <w:rsid w:val="00F17175"/>
    <w:rsid w:val="00F17A3D"/>
    <w:rsid w:val="00F20108"/>
    <w:rsid w:val="00F20EB2"/>
    <w:rsid w:val="00F2102B"/>
    <w:rsid w:val="00F213D6"/>
    <w:rsid w:val="00F215A9"/>
    <w:rsid w:val="00F218C9"/>
    <w:rsid w:val="00F21B51"/>
    <w:rsid w:val="00F21FD1"/>
    <w:rsid w:val="00F2284B"/>
    <w:rsid w:val="00F22A8D"/>
    <w:rsid w:val="00F239BE"/>
    <w:rsid w:val="00F23DAB"/>
    <w:rsid w:val="00F23DF9"/>
    <w:rsid w:val="00F2442A"/>
    <w:rsid w:val="00F2514D"/>
    <w:rsid w:val="00F2530B"/>
    <w:rsid w:val="00F261C4"/>
    <w:rsid w:val="00F2634D"/>
    <w:rsid w:val="00F2679C"/>
    <w:rsid w:val="00F267FD"/>
    <w:rsid w:val="00F26DEE"/>
    <w:rsid w:val="00F26E5A"/>
    <w:rsid w:val="00F274B2"/>
    <w:rsid w:val="00F27F53"/>
    <w:rsid w:val="00F30F86"/>
    <w:rsid w:val="00F31467"/>
    <w:rsid w:val="00F31752"/>
    <w:rsid w:val="00F31E91"/>
    <w:rsid w:val="00F32048"/>
    <w:rsid w:val="00F320F6"/>
    <w:rsid w:val="00F323C1"/>
    <w:rsid w:val="00F32A1C"/>
    <w:rsid w:val="00F33F22"/>
    <w:rsid w:val="00F33FC5"/>
    <w:rsid w:val="00F350AC"/>
    <w:rsid w:val="00F351C8"/>
    <w:rsid w:val="00F356D3"/>
    <w:rsid w:val="00F35CC0"/>
    <w:rsid w:val="00F36096"/>
    <w:rsid w:val="00F36DA4"/>
    <w:rsid w:val="00F370BF"/>
    <w:rsid w:val="00F371B7"/>
    <w:rsid w:val="00F40501"/>
    <w:rsid w:val="00F41A3B"/>
    <w:rsid w:val="00F421A1"/>
    <w:rsid w:val="00F4258C"/>
    <w:rsid w:val="00F4285D"/>
    <w:rsid w:val="00F42ED6"/>
    <w:rsid w:val="00F44F73"/>
    <w:rsid w:val="00F45165"/>
    <w:rsid w:val="00F45239"/>
    <w:rsid w:val="00F45B7F"/>
    <w:rsid w:val="00F464F7"/>
    <w:rsid w:val="00F4667B"/>
    <w:rsid w:val="00F4669F"/>
    <w:rsid w:val="00F470E9"/>
    <w:rsid w:val="00F473D9"/>
    <w:rsid w:val="00F50028"/>
    <w:rsid w:val="00F5015A"/>
    <w:rsid w:val="00F50E78"/>
    <w:rsid w:val="00F50EA3"/>
    <w:rsid w:val="00F51041"/>
    <w:rsid w:val="00F5145B"/>
    <w:rsid w:val="00F51531"/>
    <w:rsid w:val="00F51743"/>
    <w:rsid w:val="00F51A61"/>
    <w:rsid w:val="00F51E31"/>
    <w:rsid w:val="00F5239E"/>
    <w:rsid w:val="00F53856"/>
    <w:rsid w:val="00F53956"/>
    <w:rsid w:val="00F53C59"/>
    <w:rsid w:val="00F5423D"/>
    <w:rsid w:val="00F54ED9"/>
    <w:rsid w:val="00F551FF"/>
    <w:rsid w:val="00F5520F"/>
    <w:rsid w:val="00F55712"/>
    <w:rsid w:val="00F557B5"/>
    <w:rsid w:val="00F55A96"/>
    <w:rsid w:val="00F56622"/>
    <w:rsid w:val="00F56AEB"/>
    <w:rsid w:val="00F56AF0"/>
    <w:rsid w:val="00F571CF"/>
    <w:rsid w:val="00F572CE"/>
    <w:rsid w:val="00F60A09"/>
    <w:rsid w:val="00F60A5F"/>
    <w:rsid w:val="00F60F1D"/>
    <w:rsid w:val="00F610C4"/>
    <w:rsid w:val="00F632D8"/>
    <w:rsid w:val="00F636CD"/>
    <w:rsid w:val="00F6398B"/>
    <w:rsid w:val="00F640D4"/>
    <w:rsid w:val="00F6437E"/>
    <w:rsid w:val="00F64637"/>
    <w:rsid w:val="00F64BC6"/>
    <w:rsid w:val="00F654AA"/>
    <w:rsid w:val="00F65859"/>
    <w:rsid w:val="00F660BA"/>
    <w:rsid w:val="00F66BED"/>
    <w:rsid w:val="00F66DA7"/>
    <w:rsid w:val="00F670B6"/>
    <w:rsid w:val="00F676F8"/>
    <w:rsid w:val="00F70B66"/>
    <w:rsid w:val="00F71F19"/>
    <w:rsid w:val="00F71F64"/>
    <w:rsid w:val="00F72290"/>
    <w:rsid w:val="00F72FED"/>
    <w:rsid w:val="00F73C97"/>
    <w:rsid w:val="00F7441F"/>
    <w:rsid w:val="00F74E4E"/>
    <w:rsid w:val="00F755B3"/>
    <w:rsid w:val="00F75627"/>
    <w:rsid w:val="00F7577D"/>
    <w:rsid w:val="00F757A2"/>
    <w:rsid w:val="00F757AA"/>
    <w:rsid w:val="00F7618C"/>
    <w:rsid w:val="00F7628C"/>
    <w:rsid w:val="00F76DE6"/>
    <w:rsid w:val="00F77335"/>
    <w:rsid w:val="00F77ED6"/>
    <w:rsid w:val="00F802CA"/>
    <w:rsid w:val="00F803EA"/>
    <w:rsid w:val="00F8098A"/>
    <w:rsid w:val="00F81FFB"/>
    <w:rsid w:val="00F83C1B"/>
    <w:rsid w:val="00F83F77"/>
    <w:rsid w:val="00F84278"/>
    <w:rsid w:val="00F85156"/>
    <w:rsid w:val="00F85484"/>
    <w:rsid w:val="00F85767"/>
    <w:rsid w:val="00F86294"/>
    <w:rsid w:val="00F900A5"/>
    <w:rsid w:val="00F90204"/>
    <w:rsid w:val="00F90A99"/>
    <w:rsid w:val="00F90C66"/>
    <w:rsid w:val="00F9118A"/>
    <w:rsid w:val="00F919B1"/>
    <w:rsid w:val="00F924F5"/>
    <w:rsid w:val="00F93872"/>
    <w:rsid w:val="00F938A1"/>
    <w:rsid w:val="00F9465D"/>
    <w:rsid w:val="00F94C63"/>
    <w:rsid w:val="00F95A8C"/>
    <w:rsid w:val="00F95C27"/>
    <w:rsid w:val="00F96988"/>
    <w:rsid w:val="00F96DDF"/>
    <w:rsid w:val="00F979C9"/>
    <w:rsid w:val="00F97FD1"/>
    <w:rsid w:val="00FA04CD"/>
    <w:rsid w:val="00FA1536"/>
    <w:rsid w:val="00FA1653"/>
    <w:rsid w:val="00FA19B3"/>
    <w:rsid w:val="00FA1FE5"/>
    <w:rsid w:val="00FA24FE"/>
    <w:rsid w:val="00FA252E"/>
    <w:rsid w:val="00FA259F"/>
    <w:rsid w:val="00FA2B97"/>
    <w:rsid w:val="00FA2D78"/>
    <w:rsid w:val="00FA32BA"/>
    <w:rsid w:val="00FA3714"/>
    <w:rsid w:val="00FA3807"/>
    <w:rsid w:val="00FA3AF4"/>
    <w:rsid w:val="00FA3F92"/>
    <w:rsid w:val="00FA4CD9"/>
    <w:rsid w:val="00FA4D0F"/>
    <w:rsid w:val="00FA5121"/>
    <w:rsid w:val="00FA523D"/>
    <w:rsid w:val="00FA5492"/>
    <w:rsid w:val="00FA5878"/>
    <w:rsid w:val="00FA62DF"/>
    <w:rsid w:val="00FA68E0"/>
    <w:rsid w:val="00FA7094"/>
    <w:rsid w:val="00FA74FF"/>
    <w:rsid w:val="00FA79ED"/>
    <w:rsid w:val="00FA7ADD"/>
    <w:rsid w:val="00FA7E52"/>
    <w:rsid w:val="00FA7EB7"/>
    <w:rsid w:val="00FB00F7"/>
    <w:rsid w:val="00FB0A0B"/>
    <w:rsid w:val="00FB1A0C"/>
    <w:rsid w:val="00FB1E23"/>
    <w:rsid w:val="00FB1EF2"/>
    <w:rsid w:val="00FB20E2"/>
    <w:rsid w:val="00FB2174"/>
    <w:rsid w:val="00FB218B"/>
    <w:rsid w:val="00FB2C0C"/>
    <w:rsid w:val="00FB35DB"/>
    <w:rsid w:val="00FB3D8D"/>
    <w:rsid w:val="00FB4303"/>
    <w:rsid w:val="00FB4A2A"/>
    <w:rsid w:val="00FB4E4D"/>
    <w:rsid w:val="00FB520F"/>
    <w:rsid w:val="00FB5C73"/>
    <w:rsid w:val="00FB64EC"/>
    <w:rsid w:val="00FB662B"/>
    <w:rsid w:val="00FB714E"/>
    <w:rsid w:val="00FB7C32"/>
    <w:rsid w:val="00FC0939"/>
    <w:rsid w:val="00FC1187"/>
    <w:rsid w:val="00FC1B6C"/>
    <w:rsid w:val="00FC2EBA"/>
    <w:rsid w:val="00FC30F6"/>
    <w:rsid w:val="00FC3297"/>
    <w:rsid w:val="00FC4052"/>
    <w:rsid w:val="00FC454F"/>
    <w:rsid w:val="00FC455B"/>
    <w:rsid w:val="00FC49B4"/>
    <w:rsid w:val="00FC4FE9"/>
    <w:rsid w:val="00FC6741"/>
    <w:rsid w:val="00FC768C"/>
    <w:rsid w:val="00FC7ABA"/>
    <w:rsid w:val="00FC7F38"/>
    <w:rsid w:val="00FD006C"/>
    <w:rsid w:val="00FD0133"/>
    <w:rsid w:val="00FD0C3D"/>
    <w:rsid w:val="00FD1164"/>
    <w:rsid w:val="00FD1658"/>
    <w:rsid w:val="00FD188E"/>
    <w:rsid w:val="00FD23B3"/>
    <w:rsid w:val="00FD2510"/>
    <w:rsid w:val="00FD2602"/>
    <w:rsid w:val="00FD27B8"/>
    <w:rsid w:val="00FD2A47"/>
    <w:rsid w:val="00FD309E"/>
    <w:rsid w:val="00FD31B4"/>
    <w:rsid w:val="00FD3254"/>
    <w:rsid w:val="00FD32E5"/>
    <w:rsid w:val="00FD384F"/>
    <w:rsid w:val="00FD3DAD"/>
    <w:rsid w:val="00FD4D39"/>
    <w:rsid w:val="00FD4E25"/>
    <w:rsid w:val="00FD6168"/>
    <w:rsid w:val="00FD6514"/>
    <w:rsid w:val="00FD657B"/>
    <w:rsid w:val="00FD6679"/>
    <w:rsid w:val="00FE0279"/>
    <w:rsid w:val="00FE1683"/>
    <w:rsid w:val="00FE1FFA"/>
    <w:rsid w:val="00FE20DD"/>
    <w:rsid w:val="00FE2A75"/>
    <w:rsid w:val="00FE3870"/>
    <w:rsid w:val="00FE3F3E"/>
    <w:rsid w:val="00FE3F6A"/>
    <w:rsid w:val="00FE4072"/>
    <w:rsid w:val="00FE480E"/>
    <w:rsid w:val="00FE4A3E"/>
    <w:rsid w:val="00FE4A9A"/>
    <w:rsid w:val="00FE4DA8"/>
    <w:rsid w:val="00FE4ED4"/>
    <w:rsid w:val="00FE5D3B"/>
    <w:rsid w:val="00FE6378"/>
    <w:rsid w:val="00FE7021"/>
    <w:rsid w:val="00FE7561"/>
    <w:rsid w:val="00FE765E"/>
    <w:rsid w:val="00FF118F"/>
    <w:rsid w:val="00FF1DD8"/>
    <w:rsid w:val="00FF2297"/>
    <w:rsid w:val="00FF30F5"/>
    <w:rsid w:val="00FF3647"/>
    <w:rsid w:val="00FF3670"/>
    <w:rsid w:val="00FF367A"/>
    <w:rsid w:val="00FF4646"/>
    <w:rsid w:val="00FF46A2"/>
    <w:rsid w:val="00FF536C"/>
    <w:rsid w:val="00FF56C3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D3CF26-73BE-4F45-BC1F-219F6C8E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14FB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414FB9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uiPriority w:val="99"/>
    <w:rsid w:val="000842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27F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bik\Documents\Benutzerdefinierte%20Office-Vorlagen\planB%20allg%20Kopf%20kompl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planB allg Kopf komplett</Template>
  <TotalTime>0</TotalTime>
  <Pages>1</Pages>
  <Words>178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Hobik</dc:creator>
  <cp:keywords/>
  <dc:description/>
  <cp:lastModifiedBy>Hobik</cp:lastModifiedBy>
  <cp:revision>2</cp:revision>
  <cp:lastPrinted>2014-06-05T08:46:00Z</cp:lastPrinted>
  <dcterms:created xsi:type="dcterms:W3CDTF">2016-01-21T15:12:00Z</dcterms:created>
  <dcterms:modified xsi:type="dcterms:W3CDTF">2016-01-29T09:43:00Z</dcterms:modified>
</cp:coreProperties>
</file>